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CC8" w:rsidRPr="00077F9C" w:rsidRDefault="00310F80" w:rsidP="004A4EE0">
      <w:pPr>
        <w:pStyle w:val="Title"/>
        <w:rPr>
          <w:rtl/>
        </w:rPr>
      </w:pPr>
      <w:r w:rsidRPr="00077F9C">
        <w:rPr>
          <w:rFonts w:hint="cs"/>
          <w:rtl/>
        </w:rPr>
        <w:t>عنوان مقاله</w:t>
      </w:r>
    </w:p>
    <w:p w:rsidR="00AB153E" w:rsidRPr="00DB50FB" w:rsidRDefault="00310F80" w:rsidP="00DB50FB">
      <w:pPr>
        <w:pStyle w:val="AuthorName"/>
        <w:bidi/>
        <w:rPr>
          <w:rtl/>
        </w:rPr>
      </w:pPr>
      <w:r w:rsidRPr="00DB50FB">
        <w:rPr>
          <w:rFonts w:hint="cs"/>
          <w:rtl/>
        </w:rPr>
        <w:t>نام</w:t>
      </w:r>
      <w:r w:rsidR="00DB00F1" w:rsidRPr="00DB50FB">
        <w:rPr>
          <w:rFonts w:hint="cs"/>
          <w:rtl/>
        </w:rPr>
        <w:t xml:space="preserve"> و</w:t>
      </w:r>
      <w:r w:rsidRPr="00DB50FB">
        <w:rPr>
          <w:rFonts w:hint="cs"/>
          <w:rtl/>
        </w:rPr>
        <w:t xml:space="preserve"> نام خانوادگی نویسنده اول</w:t>
      </w:r>
      <w:r w:rsidR="00F22B64" w:rsidRPr="00C06C50">
        <w:rPr>
          <w:rFonts w:hint="cs"/>
          <w:vertAlign w:val="superscript"/>
          <w:rtl/>
        </w:rPr>
        <w:t>1</w:t>
      </w:r>
      <w:r w:rsidR="00333CD7" w:rsidRPr="00C06C50">
        <w:rPr>
          <w:rFonts w:hint="cs"/>
          <w:vertAlign w:val="superscript"/>
          <w:rtl/>
        </w:rPr>
        <w:t>*</w:t>
      </w:r>
      <w:r w:rsidR="00F87C10" w:rsidRPr="00DB50FB">
        <w:rPr>
          <w:rFonts w:hint="cs"/>
          <w:rtl/>
        </w:rPr>
        <w:t>، نام و نام خانوادگی نویسنده دوم</w:t>
      </w:r>
      <w:r w:rsidR="00F22B64" w:rsidRPr="00C06C50">
        <w:rPr>
          <w:rFonts w:hint="cs"/>
          <w:vertAlign w:val="superscript"/>
          <w:rtl/>
        </w:rPr>
        <w:t>2</w:t>
      </w:r>
      <w:r w:rsidR="00BC677E" w:rsidRPr="00DB50FB">
        <w:rPr>
          <w:rFonts w:hint="cs"/>
          <w:rtl/>
        </w:rPr>
        <w:t xml:space="preserve"> </w:t>
      </w:r>
      <w:r w:rsidR="00F22B64" w:rsidRPr="00DB50FB">
        <w:rPr>
          <w:rFonts w:hint="cs"/>
          <w:rtl/>
        </w:rPr>
        <w:t>، نام و نام خانوادگی نویسنده سوم</w:t>
      </w:r>
      <w:r w:rsidR="00F22B64" w:rsidRPr="00C06C50">
        <w:rPr>
          <w:rFonts w:hint="cs"/>
          <w:vertAlign w:val="superscript"/>
          <w:rtl/>
        </w:rPr>
        <w:t>3</w:t>
      </w:r>
    </w:p>
    <w:p w:rsidR="00F22B64" w:rsidRPr="00274F2E" w:rsidRDefault="00841E57" w:rsidP="00274F2E">
      <w:pPr>
        <w:pStyle w:val="AuthorName"/>
        <w:bidi/>
        <w:rPr>
          <w:rtl/>
        </w:rPr>
      </w:pPr>
      <w:r w:rsidRPr="00274F2E">
        <w:rPr>
          <w:rFonts w:hint="cs"/>
          <w:rtl/>
        </w:rPr>
        <w:t xml:space="preserve">1- </w:t>
      </w:r>
      <w:r w:rsidR="00F22B64" w:rsidRPr="00274F2E">
        <w:rPr>
          <w:rFonts w:hint="cs"/>
          <w:rtl/>
        </w:rPr>
        <w:t xml:space="preserve">وابستگی سازمانی یا </w:t>
      </w:r>
      <w:r w:rsidR="00531548" w:rsidRPr="00274F2E">
        <w:rPr>
          <w:rFonts w:hint="cs"/>
          <w:rtl/>
        </w:rPr>
        <w:t xml:space="preserve">مرتبه </w:t>
      </w:r>
      <w:r w:rsidR="00F22B64" w:rsidRPr="00274F2E">
        <w:rPr>
          <w:rFonts w:hint="cs"/>
          <w:rtl/>
        </w:rPr>
        <w:t>دانشگاهی</w:t>
      </w:r>
    </w:p>
    <w:p w:rsidR="00841E57" w:rsidRPr="00274F2E" w:rsidRDefault="00841E57" w:rsidP="00274F2E">
      <w:pPr>
        <w:pStyle w:val="AuthorName"/>
        <w:bidi/>
        <w:rPr>
          <w:rtl/>
        </w:rPr>
      </w:pPr>
      <w:r w:rsidRPr="00274F2E">
        <w:rPr>
          <w:rFonts w:hint="cs"/>
          <w:rtl/>
        </w:rPr>
        <w:t>2- وابستگی سازمانی یا مرتبه دانشگاهی</w:t>
      </w:r>
    </w:p>
    <w:p w:rsidR="00F22B64" w:rsidRPr="00274F2E" w:rsidRDefault="00841E57" w:rsidP="00274F2E">
      <w:pPr>
        <w:pStyle w:val="AuthorName"/>
        <w:bidi/>
        <w:rPr>
          <w:rtl/>
        </w:rPr>
      </w:pPr>
      <w:r w:rsidRPr="00274F2E">
        <w:rPr>
          <w:rFonts w:hint="cs"/>
          <w:rtl/>
        </w:rPr>
        <w:t xml:space="preserve">3- </w:t>
      </w:r>
      <w:r w:rsidR="00F22B64" w:rsidRPr="00274F2E">
        <w:rPr>
          <w:rFonts w:hint="cs"/>
          <w:rtl/>
        </w:rPr>
        <w:t xml:space="preserve">وابستگی سازمانی یا </w:t>
      </w:r>
      <w:r w:rsidR="00531548" w:rsidRPr="00274F2E">
        <w:rPr>
          <w:rFonts w:hint="cs"/>
          <w:rtl/>
        </w:rPr>
        <w:t xml:space="preserve">مرتبه </w:t>
      </w:r>
      <w:r w:rsidR="00F22B64" w:rsidRPr="00274F2E">
        <w:rPr>
          <w:rFonts w:hint="cs"/>
          <w:rtl/>
        </w:rPr>
        <w:t>دانشگاهی</w:t>
      </w:r>
    </w:p>
    <w:p w:rsidR="00C42437" w:rsidRPr="00217692" w:rsidRDefault="00310F80" w:rsidP="00217692">
      <w:pPr>
        <w:pStyle w:val="Heading1"/>
        <w:rPr>
          <w:rtl/>
        </w:rPr>
      </w:pPr>
      <w:r w:rsidRPr="00217692">
        <w:rPr>
          <w:rFonts w:hint="cs"/>
          <w:rtl/>
        </w:rPr>
        <w:t>چکیده</w:t>
      </w:r>
    </w:p>
    <w:p w:rsidR="00694C6C" w:rsidRDefault="00694C6C" w:rsidP="000B4BB4">
      <w:pPr>
        <w:pStyle w:val="AbstarctText"/>
        <w:rPr>
          <w:rtl/>
        </w:rPr>
        <w:sectPr w:rsidR="00694C6C" w:rsidSect="00A80583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footnotePr>
            <w:numFmt w:val="chicago"/>
          </w:footnotePr>
          <w:type w:val="continuous"/>
          <w:pgSz w:w="11909" w:h="16834" w:code="9"/>
          <w:pgMar w:top="1134" w:right="1134" w:bottom="1418" w:left="1418" w:header="709" w:footer="709" w:gutter="0"/>
          <w:cols w:space="680"/>
          <w:titlePg/>
          <w:bidi/>
          <w:docGrid w:linePitch="360"/>
        </w:sectPr>
      </w:pPr>
    </w:p>
    <w:p w:rsidR="00413050" w:rsidRPr="000B4BB4" w:rsidRDefault="00413050" w:rsidP="00CF77B9">
      <w:pPr>
        <w:pStyle w:val="AbstarctText"/>
        <w:rPr>
          <w:rFonts w:ascii="Calibri" w:hAnsi="Calibri"/>
          <w:rtl/>
          <w:lang w:val="en-US" w:bidi="fa-IR"/>
        </w:rPr>
      </w:pPr>
      <w:r>
        <w:rPr>
          <w:rFonts w:hint="cs"/>
          <w:rtl/>
        </w:rPr>
        <w:t xml:space="preserve">این </w:t>
      </w:r>
      <w:r w:rsidR="005B710E">
        <w:rPr>
          <w:rFonts w:hint="cs"/>
          <w:rtl/>
        </w:rPr>
        <w:t>فایل</w:t>
      </w:r>
      <w:r>
        <w:rPr>
          <w:rFonts w:hint="cs"/>
          <w:rtl/>
        </w:rPr>
        <w:t xml:space="preserve"> </w:t>
      </w:r>
      <w:r w:rsidR="005B710E">
        <w:rPr>
          <w:rFonts w:hint="cs"/>
          <w:rtl/>
        </w:rPr>
        <w:t xml:space="preserve">جهت آشنایی با </w:t>
      </w:r>
      <w:r>
        <w:rPr>
          <w:rFonts w:hint="cs"/>
          <w:rtl/>
        </w:rPr>
        <w:t xml:space="preserve">نحوه نگارش و تنظیم مقاله برای </w:t>
      </w:r>
      <w:r w:rsidR="00CD1BA0">
        <w:rPr>
          <w:rFonts w:hint="cs"/>
          <w:rtl/>
        </w:rPr>
        <w:t>کنفرنس</w:t>
      </w:r>
      <w:r w:rsidR="00D07587">
        <w:rPr>
          <w:rFonts w:hint="cs"/>
          <w:rtl/>
          <w:lang w:bidi="fa-IR"/>
        </w:rPr>
        <w:t xml:space="preserve"> مهندسی</w:t>
      </w:r>
      <w:r>
        <w:rPr>
          <w:rFonts w:hint="cs"/>
          <w:rtl/>
        </w:rPr>
        <w:t xml:space="preserve"> </w:t>
      </w:r>
      <w:r w:rsidR="00C97322">
        <w:rPr>
          <w:rFonts w:hint="cs"/>
          <w:rtl/>
        </w:rPr>
        <w:t>فناوری اطلاعات مکانی</w:t>
      </w:r>
      <w:r w:rsidR="005B710E">
        <w:rPr>
          <w:rFonts w:hint="cs"/>
          <w:rtl/>
        </w:rPr>
        <w:t xml:space="preserve"> تهیه</w:t>
      </w:r>
      <w:r>
        <w:rPr>
          <w:rFonts w:hint="cs"/>
          <w:rtl/>
        </w:rPr>
        <w:t xml:space="preserve"> شده است.</w:t>
      </w:r>
      <w:r w:rsidR="005B710E">
        <w:rPr>
          <w:rFonts w:hint="cs"/>
          <w:rtl/>
        </w:rPr>
        <w:t xml:space="preserve"> </w:t>
      </w:r>
      <w:r w:rsidR="00CD1BA0">
        <w:rPr>
          <w:rFonts w:hint="cs"/>
          <w:rtl/>
        </w:rPr>
        <w:t>کنفرانس</w:t>
      </w:r>
      <w:r>
        <w:rPr>
          <w:rFonts w:hint="cs"/>
          <w:rtl/>
        </w:rPr>
        <w:t xml:space="preserve"> </w:t>
      </w:r>
      <w:r w:rsidR="001B3307">
        <w:rPr>
          <w:rFonts w:hint="cs"/>
          <w:rtl/>
          <w:lang w:bidi="fa-IR"/>
        </w:rPr>
        <w:t>مهندسی</w:t>
      </w:r>
      <w:r w:rsidR="001B3307">
        <w:rPr>
          <w:rFonts w:hint="cs"/>
          <w:rtl/>
        </w:rPr>
        <w:t xml:space="preserve"> فناوری اطلاعات مکانی </w:t>
      </w:r>
      <w:r>
        <w:rPr>
          <w:rFonts w:hint="cs"/>
          <w:rtl/>
        </w:rPr>
        <w:t>با هدف انتشار دستاوردهای علمی و پژوهشی پژوهشگران در کلیه شاخه</w:t>
      </w:r>
      <w:r>
        <w:rPr>
          <w:rFonts w:hint="cs"/>
          <w:rtl/>
        </w:rPr>
        <w:softHyphen/>
        <w:t xml:space="preserve">های مهندسی نقشه برداری </w:t>
      </w:r>
      <w:r w:rsidR="005B710E">
        <w:rPr>
          <w:rFonts w:hint="cs"/>
          <w:rtl/>
        </w:rPr>
        <w:t>آماده پذیرش مقاله در این زمینه می</w:t>
      </w:r>
      <w:r w:rsidR="005B710E">
        <w:rPr>
          <w:rFonts w:hint="cs"/>
          <w:rtl/>
        </w:rPr>
        <w:softHyphen/>
        <w:t>باشد. از کلیه پژوهشگران محترم تقاضا می</w:t>
      </w:r>
      <w:r w:rsidR="005B710E">
        <w:rPr>
          <w:rFonts w:hint="cs"/>
          <w:rtl/>
        </w:rPr>
        <w:softHyphen/>
        <w:t xml:space="preserve">شود جهت تنظیم مقاله خود برای چاپ در نشریه به قالب ارائه شده توجه فرمایند. </w:t>
      </w:r>
      <w:r w:rsidR="00C719CE" w:rsidRPr="00C719CE">
        <w:rPr>
          <w:rFonts w:hint="cs"/>
          <w:rtl/>
        </w:rPr>
        <w:t>طول چكيده كمتر از 150 كلمه و بيشتر از 300 كلمه نباشد. چكيده بايد يك پاراگراف باشد</w:t>
      </w:r>
      <w:r w:rsidR="00DB00F1">
        <w:rPr>
          <w:rFonts w:hint="cs"/>
          <w:rtl/>
        </w:rPr>
        <w:t xml:space="preserve"> و</w:t>
      </w:r>
      <w:r w:rsidR="00C719CE" w:rsidRPr="00C719CE">
        <w:rPr>
          <w:rFonts w:hint="cs"/>
          <w:rtl/>
        </w:rPr>
        <w:t xml:space="preserve"> از اشاره به مراجع در چكيده خودداري شود.</w:t>
      </w:r>
      <w:r w:rsidR="001B3307">
        <w:rPr>
          <w:rFonts w:hint="cs"/>
          <w:rtl/>
        </w:rPr>
        <w:t xml:space="preserve"> </w:t>
      </w:r>
    </w:p>
    <w:p w:rsidR="00F11AA5" w:rsidRDefault="00161062" w:rsidP="00C97322">
      <w:pPr>
        <w:pStyle w:val="Keywords"/>
        <w:rPr>
          <w:rtl/>
        </w:rPr>
      </w:pPr>
      <w:r w:rsidRPr="00064554">
        <w:rPr>
          <w:rFonts w:hint="cs"/>
          <w:rtl/>
        </w:rPr>
        <w:t>واژه</w:t>
      </w:r>
      <w:r w:rsidRPr="00064554">
        <w:rPr>
          <w:rFonts w:hint="cs"/>
          <w:rtl/>
        </w:rPr>
        <w:softHyphen/>
        <w:t xml:space="preserve">های </w:t>
      </w:r>
      <w:r w:rsidR="00310F80" w:rsidRPr="00776052">
        <w:rPr>
          <w:rFonts w:hint="cs"/>
          <w:rtl/>
        </w:rPr>
        <w:t>کلیدی</w:t>
      </w:r>
      <w:r w:rsidR="005B710E" w:rsidRPr="00776052">
        <w:rPr>
          <w:rFonts w:hint="cs"/>
          <w:rtl/>
        </w:rPr>
        <w:t xml:space="preserve">: </w:t>
      </w:r>
      <w:r w:rsidR="00C923A7" w:rsidRPr="004A4EE0">
        <w:rPr>
          <w:rFonts w:hint="cs"/>
          <w:b w:val="0"/>
          <w:bCs w:val="0"/>
          <w:rtl/>
        </w:rPr>
        <w:t>نشریه</w:t>
      </w:r>
      <w:r w:rsidR="005B710E" w:rsidRPr="004A4EE0">
        <w:rPr>
          <w:rFonts w:hint="cs"/>
          <w:b w:val="0"/>
          <w:bCs w:val="0"/>
          <w:rtl/>
        </w:rPr>
        <w:t xml:space="preserve">، </w:t>
      </w:r>
      <w:r w:rsidRPr="004A4EE0">
        <w:rPr>
          <w:rFonts w:hint="cs"/>
          <w:b w:val="0"/>
          <w:bCs w:val="0"/>
          <w:rtl/>
        </w:rPr>
        <w:t xml:space="preserve">مهندسی </w:t>
      </w:r>
      <w:r w:rsidR="00C97322" w:rsidRPr="004A4EE0">
        <w:rPr>
          <w:rFonts w:hint="cs"/>
          <w:b w:val="0"/>
          <w:bCs w:val="0"/>
          <w:rtl/>
        </w:rPr>
        <w:t>فناوری اطلاعات مکانی</w:t>
      </w:r>
      <w:r w:rsidR="005B710E" w:rsidRPr="004A4EE0">
        <w:rPr>
          <w:rFonts w:hint="cs"/>
          <w:b w:val="0"/>
          <w:bCs w:val="0"/>
          <w:rtl/>
        </w:rPr>
        <w:t xml:space="preserve">، </w:t>
      </w:r>
      <w:r w:rsidR="00C923A7" w:rsidRPr="004A4EE0">
        <w:rPr>
          <w:rFonts w:hint="cs"/>
          <w:b w:val="0"/>
          <w:bCs w:val="0"/>
          <w:rtl/>
        </w:rPr>
        <w:t>مقاله</w:t>
      </w:r>
      <w:r w:rsidR="007375CE">
        <w:rPr>
          <w:rFonts w:hint="cs"/>
          <w:rtl/>
        </w:rPr>
        <w:t>.</w:t>
      </w:r>
    </w:p>
    <w:p w:rsidR="00A80EFF" w:rsidRPr="00A80EFF" w:rsidRDefault="00A80EFF" w:rsidP="00A80EFF">
      <w:pPr>
        <w:rPr>
          <w:rFonts w:cs="Arial"/>
          <w:rtl/>
          <w:lang w:val="es-ES_tradnl"/>
        </w:rPr>
        <w:sectPr w:rsidR="00A80EFF" w:rsidRPr="00A80EFF" w:rsidSect="005018FB">
          <w:footnotePr>
            <w:numFmt w:val="chicago"/>
          </w:footnotePr>
          <w:type w:val="continuous"/>
          <w:pgSz w:w="11909" w:h="16834" w:code="9"/>
          <w:pgMar w:top="1134" w:right="1701" w:bottom="1418" w:left="1701" w:header="709" w:footer="709" w:gutter="0"/>
          <w:cols w:space="680"/>
          <w:titlePg/>
          <w:bidi/>
          <w:docGrid w:linePitch="360"/>
        </w:sectPr>
      </w:pPr>
    </w:p>
    <w:p w:rsidR="00C42437" w:rsidRDefault="004152CE" w:rsidP="001468F2">
      <w:pPr>
        <w:pStyle w:val="Heading1"/>
        <w:ind w:firstLine="708"/>
      </w:pPr>
      <w:r>
        <w:rPr>
          <w:rFonts w:hint="cs"/>
          <w:rtl/>
        </w:rPr>
        <w:t xml:space="preserve">1- </w:t>
      </w:r>
      <w:r w:rsidR="005B710E">
        <w:rPr>
          <w:rFonts w:hint="cs"/>
          <w:rtl/>
        </w:rPr>
        <w:t>مقدمه</w:t>
      </w:r>
    </w:p>
    <w:p w:rsidR="00694C6C" w:rsidRDefault="00694C6C" w:rsidP="001B3307">
      <w:pPr>
        <w:pStyle w:val="MainText"/>
        <w:rPr>
          <w:rtl/>
        </w:rPr>
        <w:sectPr w:rsidR="00694C6C" w:rsidSect="00694C6C">
          <w:type w:val="continuous"/>
          <w:pgSz w:w="11909" w:h="16834" w:code="9"/>
          <w:pgMar w:top="1134" w:right="1134" w:bottom="1418" w:left="1418" w:header="706" w:footer="706" w:gutter="0"/>
          <w:cols w:space="680"/>
          <w:titlePg/>
          <w:bidi/>
          <w:docGrid w:linePitch="360"/>
        </w:sectPr>
      </w:pPr>
    </w:p>
    <w:p w:rsidR="00476299" w:rsidRPr="00446E32" w:rsidRDefault="00CD1BA0" w:rsidP="00CD1BA0">
      <w:pPr>
        <w:pStyle w:val="MainText"/>
        <w:rPr>
          <w:rtl/>
        </w:rPr>
      </w:pPr>
      <w:r>
        <w:rPr>
          <w:rFonts w:hint="cs"/>
          <w:rtl/>
        </w:rPr>
        <w:t>کنفرانس</w:t>
      </w:r>
      <w:r w:rsidR="004420B5" w:rsidRPr="00446E32">
        <w:rPr>
          <w:rFonts w:hint="cs"/>
          <w:rtl/>
        </w:rPr>
        <w:t xml:space="preserve"> </w:t>
      </w:r>
      <w:r w:rsidR="001B3307">
        <w:rPr>
          <w:rFonts w:hint="cs"/>
          <w:rtl/>
        </w:rPr>
        <w:t>مهندسی فناوری اطلاعات مکانی</w:t>
      </w:r>
      <w:r w:rsidR="004420B5" w:rsidRPr="00446E32">
        <w:rPr>
          <w:rFonts w:hint="cs"/>
          <w:rtl/>
        </w:rPr>
        <w:t xml:space="preserve"> با هدف انتشار دستاوردهای علمی و پژوهشی پژوهشگران در کلیه شاخه</w:t>
      </w:r>
      <w:r w:rsidR="004420B5" w:rsidRPr="00446E32">
        <w:rPr>
          <w:rFonts w:hint="cs"/>
          <w:rtl/>
        </w:rPr>
        <w:softHyphen/>
        <w:t>های مهندسی نقشه</w:t>
      </w:r>
      <w:r w:rsidR="00B84273">
        <w:softHyphen/>
      </w:r>
      <w:r w:rsidR="004420B5" w:rsidRPr="00446E32">
        <w:rPr>
          <w:rFonts w:hint="cs"/>
          <w:rtl/>
        </w:rPr>
        <w:t>برداری آماده پذیرش مقاله در این زمینه می</w:t>
      </w:r>
      <w:r w:rsidR="004420B5" w:rsidRPr="00446E32">
        <w:rPr>
          <w:rFonts w:hint="cs"/>
          <w:rtl/>
        </w:rPr>
        <w:softHyphen/>
        <w:t xml:space="preserve">باشد. </w:t>
      </w:r>
      <w:r w:rsidR="00EA6F62" w:rsidRPr="00446E32">
        <w:rPr>
          <w:rFonts w:hint="cs"/>
          <w:rtl/>
        </w:rPr>
        <w:t>زمینه</w:t>
      </w:r>
      <w:r w:rsidR="00EA6F62" w:rsidRPr="00446E32">
        <w:rPr>
          <w:rFonts w:hint="cs"/>
          <w:rtl/>
        </w:rPr>
        <w:softHyphen/>
        <w:t xml:space="preserve">های مورد نظر برای پذیرش مقاله در این </w:t>
      </w:r>
      <w:r>
        <w:rPr>
          <w:rFonts w:hint="cs"/>
          <w:rtl/>
        </w:rPr>
        <w:t>کنفرانس</w:t>
      </w:r>
      <w:r w:rsidR="00EA6F62" w:rsidRPr="00446E32">
        <w:rPr>
          <w:rFonts w:hint="cs"/>
          <w:rtl/>
        </w:rPr>
        <w:t xml:space="preserve"> عبارتند از مهندسی نقشه</w:t>
      </w:r>
      <w:r w:rsidR="00EA6F62" w:rsidRPr="00446E32">
        <w:rPr>
          <w:rFonts w:hint="cs"/>
          <w:rtl/>
        </w:rPr>
        <w:softHyphen/>
        <w:t>برداری و ژئودزی، سیستمهای اطلاعات مکانی، سنجش از دور و فتوگرامتری. همچنین دستاوردهای مرتبط با کاربرد این علوم در سایر زمینه</w:t>
      </w:r>
      <w:r w:rsidR="00EA6F62" w:rsidRPr="00446E32">
        <w:rPr>
          <w:rFonts w:hint="cs"/>
          <w:rtl/>
        </w:rPr>
        <w:softHyphen/>
        <w:t>ها نیز در صورتی که حاوی نوآوری</w:t>
      </w:r>
      <w:r w:rsidR="00D26D5F" w:rsidRPr="00446E32">
        <w:rPr>
          <w:rFonts w:hint="cs"/>
          <w:rtl/>
        </w:rPr>
        <w:t>های علمی و پژوهشی شناخته شوند،</w:t>
      </w:r>
      <w:r w:rsidR="00EA6F62" w:rsidRPr="00446E32">
        <w:rPr>
          <w:rFonts w:hint="cs"/>
          <w:rtl/>
        </w:rPr>
        <w:t xml:space="preserve"> مرتبط با موضوع نشریه می</w:t>
      </w:r>
      <w:r w:rsidR="00EA6F62" w:rsidRPr="00446E32">
        <w:rPr>
          <w:rFonts w:hint="cs"/>
          <w:rtl/>
        </w:rPr>
        <w:softHyphen/>
        <w:t>باشند.</w:t>
      </w:r>
    </w:p>
    <w:p w:rsidR="00C42437" w:rsidRPr="001468F2" w:rsidRDefault="004152CE" w:rsidP="001468F2">
      <w:pPr>
        <w:pStyle w:val="Heading1"/>
      </w:pPr>
      <w:r w:rsidRPr="001468F2">
        <w:rPr>
          <w:rFonts w:hint="cs"/>
          <w:rtl/>
        </w:rPr>
        <w:t>2</w:t>
      </w:r>
      <w:r w:rsidR="00637F27" w:rsidRPr="001468F2">
        <w:rPr>
          <w:rFonts w:hint="cs"/>
          <w:rtl/>
        </w:rPr>
        <w:t xml:space="preserve">- </w:t>
      </w:r>
      <w:r w:rsidR="00C719CE" w:rsidRPr="001468F2">
        <w:rPr>
          <w:rFonts w:hint="cs"/>
          <w:rtl/>
        </w:rPr>
        <w:t>اندازه کاغذ و محدوده متن</w:t>
      </w:r>
    </w:p>
    <w:p w:rsidR="00D26D5F" w:rsidRDefault="00D26D5F" w:rsidP="006967B8">
      <w:pPr>
        <w:pStyle w:val="MainText"/>
        <w:rPr>
          <w:rtl/>
        </w:rPr>
      </w:pPr>
      <w:r>
        <w:rPr>
          <w:rFonts w:hint="cs"/>
          <w:rtl/>
        </w:rPr>
        <w:t>هر مقاله می</w:t>
      </w:r>
      <w:r>
        <w:rPr>
          <w:rtl/>
        </w:rPr>
        <w:softHyphen/>
      </w:r>
      <w:r>
        <w:rPr>
          <w:rFonts w:hint="cs"/>
          <w:rtl/>
        </w:rPr>
        <w:t xml:space="preserve">بایست حداکثر </w:t>
      </w:r>
      <w:r w:rsidR="006967B8">
        <w:rPr>
          <w:rFonts w:hint="cs"/>
          <w:rtl/>
        </w:rPr>
        <w:t>15</w:t>
      </w:r>
      <w:bookmarkStart w:id="0" w:name="_GoBack"/>
      <w:bookmarkEnd w:id="0"/>
      <w:r>
        <w:rPr>
          <w:rFonts w:hint="cs"/>
          <w:rtl/>
        </w:rPr>
        <w:t xml:space="preserve"> صفحه بوده که اندازه کاغذ در اینجا 210 میلیمتر در 297 میلیمتر مطابق با ابعاد کاغذ </w:t>
      </w:r>
      <w:r w:rsidR="00B278DD" w:rsidRPr="009D3E4C">
        <w:t>A4</w:t>
      </w:r>
      <w:r w:rsidR="00B278DD">
        <w:rPr>
          <w:rFonts w:hint="cs"/>
          <w:rtl/>
          <w:lang w:val="en-US"/>
        </w:rPr>
        <w:t xml:space="preserve"> </w:t>
      </w:r>
      <w:r>
        <w:rPr>
          <w:rFonts w:hint="cs"/>
          <w:rtl/>
        </w:rPr>
        <w:t>می</w:t>
      </w:r>
      <w:r>
        <w:rPr>
          <w:rFonts w:hint="cs"/>
          <w:rtl/>
        </w:rPr>
        <w:softHyphen/>
        <w:t>باشد. فاصله نوشتار از لبه</w:t>
      </w:r>
      <w:r>
        <w:rPr>
          <w:rtl/>
        </w:rPr>
        <w:softHyphen/>
      </w:r>
      <w:r w:rsidR="00AA0735">
        <w:rPr>
          <w:rFonts w:hint="cs"/>
          <w:rtl/>
        </w:rPr>
        <w:t xml:space="preserve">های کاغذ عبارتند از </w:t>
      </w:r>
      <w:r w:rsidR="005D315E">
        <w:rPr>
          <w:rFonts w:hint="cs"/>
          <w:rtl/>
        </w:rPr>
        <w:t>5/2</w:t>
      </w:r>
      <w:r w:rsidR="00AA0735">
        <w:rPr>
          <w:rFonts w:hint="cs"/>
          <w:rtl/>
        </w:rPr>
        <w:t xml:space="preserve"> سانتیمتر برای بالا و </w:t>
      </w:r>
      <w:r w:rsidR="00A80EFF">
        <w:rPr>
          <w:rFonts w:hint="cs"/>
          <w:rtl/>
        </w:rPr>
        <w:t>پایین و 3</w:t>
      </w:r>
      <w:r w:rsidR="00AA0735">
        <w:rPr>
          <w:rFonts w:hint="cs"/>
          <w:rtl/>
        </w:rPr>
        <w:t xml:space="preserve"> سانتیمتر برای </w:t>
      </w:r>
      <w:r w:rsidR="00A80EFF">
        <w:rPr>
          <w:rFonts w:hint="cs"/>
          <w:rtl/>
        </w:rPr>
        <w:t>راست و</w:t>
      </w:r>
      <w:r w:rsidR="00AA0735">
        <w:rPr>
          <w:rFonts w:hint="cs"/>
          <w:rtl/>
        </w:rPr>
        <w:t xml:space="preserve"> چپ. </w:t>
      </w:r>
      <w:r w:rsidR="006873B9">
        <w:rPr>
          <w:rFonts w:hint="cs"/>
          <w:rtl/>
        </w:rPr>
        <w:t xml:space="preserve">متن اصلی مقاله به صورت </w:t>
      </w:r>
      <w:r w:rsidR="00A80EFF">
        <w:rPr>
          <w:rFonts w:hint="cs"/>
          <w:rtl/>
        </w:rPr>
        <w:t xml:space="preserve">تک </w:t>
      </w:r>
      <w:r w:rsidR="006873B9">
        <w:rPr>
          <w:rFonts w:hint="cs"/>
          <w:rtl/>
        </w:rPr>
        <w:t xml:space="preserve">ستونه </w:t>
      </w:r>
      <w:r w:rsidR="006873B9">
        <w:rPr>
          <w:rFonts w:hint="cs"/>
          <w:rtl/>
          <w:lang w:val="en-US"/>
        </w:rPr>
        <w:t xml:space="preserve">باشد. </w:t>
      </w:r>
      <w:r w:rsidR="00AA0735">
        <w:rPr>
          <w:rFonts w:hint="cs"/>
          <w:rtl/>
        </w:rPr>
        <w:t>شماره صفحات می</w:t>
      </w:r>
      <w:r w:rsidR="00AA0735">
        <w:rPr>
          <w:rFonts w:hint="cs"/>
          <w:rtl/>
        </w:rPr>
        <w:softHyphen/>
        <w:t xml:space="preserve">بایست در کلیه صفحات </w:t>
      </w:r>
      <w:r w:rsidR="006873B9">
        <w:rPr>
          <w:rFonts w:hint="cs"/>
          <w:rtl/>
        </w:rPr>
        <w:t xml:space="preserve">به صورت متفاوت در صفحات زوج و فرد به شکل آمده در همین متن </w:t>
      </w:r>
      <w:r w:rsidR="00AA0735">
        <w:rPr>
          <w:rFonts w:hint="cs"/>
          <w:rtl/>
        </w:rPr>
        <w:t>درج گردد.</w:t>
      </w:r>
    </w:p>
    <w:p w:rsidR="00C42437" w:rsidRPr="0050176F" w:rsidRDefault="004152CE" w:rsidP="006A48B4">
      <w:pPr>
        <w:pStyle w:val="Heading1"/>
        <w:jc w:val="both"/>
      </w:pPr>
      <w:r>
        <w:rPr>
          <w:rFonts w:hint="cs"/>
          <w:rtl/>
        </w:rPr>
        <w:t>3</w:t>
      </w:r>
      <w:r w:rsidR="00637F27" w:rsidRPr="0050176F">
        <w:rPr>
          <w:rFonts w:hint="cs"/>
          <w:rtl/>
        </w:rPr>
        <w:t xml:space="preserve">- </w:t>
      </w:r>
      <w:r w:rsidR="00C719CE" w:rsidRPr="0050176F">
        <w:rPr>
          <w:rFonts w:hint="cs"/>
          <w:rtl/>
        </w:rPr>
        <w:t>اندازه و نوع نوشتار</w:t>
      </w:r>
    </w:p>
    <w:p w:rsidR="00AA0735" w:rsidRPr="00AA0735" w:rsidRDefault="00AA0735" w:rsidP="006A48B4">
      <w:pPr>
        <w:pStyle w:val="MainText"/>
        <w:rPr>
          <w:rtl/>
        </w:rPr>
      </w:pPr>
      <w:r>
        <w:rPr>
          <w:rFonts w:hint="cs"/>
          <w:rtl/>
        </w:rPr>
        <w:t xml:space="preserve">متن مقاله لازم است با اندازه  12 و فونت </w:t>
      </w:r>
      <w:r w:rsidR="00B7596A">
        <w:rPr>
          <w:rFonts w:hint="cs"/>
        </w:rPr>
        <w:t>B Nazanin</w:t>
      </w:r>
      <w:r>
        <w:rPr>
          <w:rFonts w:hint="cs"/>
          <w:rtl/>
        </w:rPr>
        <w:t xml:space="preserve"> تهیه گردد. عنوان مقاله، عناوین بخشها</w:t>
      </w:r>
      <w:r w:rsidR="00355068">
        <w:rPr>
          <w:rFonts w:hint="cs"/>
          <w:rtl/>
        </w:rPr>
        <w:t xml:space="preserve">، نام نویسندگان، عنوان شکلها و جدولها نیز باید با فونت </w:t>
      </w:r>
      <w:r w:rsidR="00B7596A">
        <w:rPr>
          <w:rFonts w:hint="cs"/>
        </w:rPr>
        <w:t>B Nazanin</w:t>
      </w:r>
      <w:r w:rsidR="00797B17">
        <w:rPr>
          <w:rFonts w:hint="cs"/>
          <w:rtl/>
        </w:rPr>
        <w:t xml:space="preserve"> نوشته شوند با این تفاوت که اندازه و </w:t>
      </w:r>
      <w:r w:rsidR="00B278DD">
        <w:t>Style</w:t>
      </w:r>
      <w:r w:rsidR="00797B17">
        <w:rPr>
          <w:rFonts w:hint="cs"/>
          <w:rtl/>
        </w:rPr>
        <w:t xml:space="preserve">  آنها متفاوت می</w:t>
      </w:r>
      <w:r w:rsidR="00797B17">
        <w:rPr>
          <w:rFonts w:hint="cs"/>
          <w:rtl/>
        </w:rPr>
        <w:softHyphen/>
        <w:t>باشد.</w:t>
      </w:r>
    </w:p>
    <w:p w:rsidR="00C42437" w:rsidRPr="00B84273" w:rsidRDefault="004152CE" w:rsidP="00B84273">
      <w:pPr>
        <w:pStyle w:val="Heading2"/>
        <w:rPr>
          <w:rtl/>
        </w:rPr>
      </w:pPr>
      <w:r w:rsidRPr="00B84273">
        <w:rPr>
          <w:rFonts w:hint="cs"/>
          <w:rtl/>
        </w:rPr>
        <w:t>3</w:t>
      </w:r>
      <w:r w:rsidR="00637F27" w:rsidRPr="00B84273">
        <w:rPr>
          <w:rFonts w:hint="cs"/>
          <w:rtl/>
        </w:rPr>
        <w:t xml:space="preserve">-1- </w:t>
      </w:r>
      <w:r w:rsidR="00797B17" w:rsidRPr="00B84273">
        <w:rPr>
          <w:rFonts w:hint="cs"/>
          <w:rtl/>
        </w:rPr>
        <w:t>عنوان مقاله و نام نویسندگان</w:t>
      </w:r>
    </w:p>
    <w:p w:rsidR="00797B17" w:rsidRPr="00797B17" w:rsidRDefault="00797B17" w:rsidP="00CD1BA0">
      <w:pPr>
        <w:pStyle w:val="MainText"/>
        <w:rPr>
          <w:rtl/>
        </w:rPr>
      </w:pPr>
      <w:r>
        <w:rPr>
          <w:rFonts w:hint="cs"/>
          <w:rtl/>
        </w:rPr>
        <w:t>عنوان مقاله می</w:t>
      </w:r>
      <w:r>
        <w:rPr>
          <w:rtl/>
        </w:rPr>
        <w:softHyphen/>
      </w:r>
      <w:r>
        <w:rPr>
          <w:rFonts w:hint="cs"/>
          <w:rtl/>
        </w:rPr>
        <w:t>بایست</w:t>
      </w:r>
      <w:r w:rsidR="00E81F41">
        <w:rPr>
          <w:rFonts w:hint="cs"/>
          <w:rtl/>
        </w:rPr>
        <w:t xml:space="preserve"> با اندازه </w:t>
      </w:r>
      <w:r w:rsidR="00631055">
        <w:rPr>
          <w:rFonts w:hint="cs"/>
          <w:rtl/>
        </w:rPr>
        <w:t>1</w:t>
      </w:r>
      <w:r w:rsidR="0021721F">
        <w:rPr>
          <w:rFonts w:hint="cs"/>
          <w:rtl/>
        </w:rPr>
        <w:t>4</w:t>
      </w:r>
      <w:r w:rsidR="00E81F41">
        <w:rPr>
          <w:rFonts w:hint="cs"/>
          <w:rtl/>
        </w:rPr>
        <w:t xml:space="preserve">، </w:t>
      </w:r>
      <w:r>
        <w:rPr>
          <w:rFonts w:hint="cs"/>
          <w:rtl/>
        </w:rPr>
        <w:t xml:space="preserve">فونت </w:t>
      </w:r>
      <w:r w:rsidR="00B7596A">
        <w:t>B Nazanin</w:t>
      </w:r>
      <w:r w:rsidR="00E81F41">
        <w:rPr>
          <w:rFonts w:hint="cs"/>
          <w:rtl/>
        </w:rPr>
        <w:t xml:space="preserve"> و به صورت</w:t>
      </w:r>
      <w:r w:rsidR="00B278DD">
        <w:rPr>
          <w:rFonts w:hint="cs"/>
          <w:rtl/>
        </w:rPr>
        <w:t xml:space="preserve"> </w:t>
      </w:r>
      <w:r w:rsidR="00B278DD">
        <w:rPr>
          <w:lang w:val="en-US"/>
        </w:rPr>
        <w:t>Bold</w:t>
      </w:r>
      <w:r w:rsidR="00E81F41">
        <w:rPr>
          <w:rFonts w:hint="cs"/>
          <w:rtl/>
        </w:rPr>
        <w:t xml:space="preserve"> نوشته شود</w:t>
      </w:r>
      <w:r w:rsidR="003A3143">
        <w:rPr>
          <w:rFonts w:hint="cs"/>
          <w:rtl/>
        </w:rPr>
        <w:t xml:space="preserve"> همچنین با در نظر گرفتن فواصل بین کلمات نباید از </w:t>
      </w:r>
      <w:r w:rsidR="003D2614">
        <w:rPr>
          <w:rFonts w:hint="cs"/>
          <w:rtl/>
        </w:rPr>
        <w:t>120</w:t>
      </w:r>
      <w:r w:rsidR="003A3143">
        <w:rPr>
          <w:rFonts w:hint="cs"/>
          <w:rtl/>
        </w:rPr>
        <w:t xml:space="preserve"> حرف تجاوز نماید</w:t>
      </w:r>
      <w:r w:rsidR="00E81F41">
        <w:rPr>
          <w:rFonts w:hint="cs"/>
          <w:rtl/>
        </w:rPr>
        <w:t>.</w:t>
      </w:r>
      <w:r w:rsidR="003A3143">
        <w:rPr>
          <w:rFonts w:hint="cs"/>
          <w:rtl/>
        </w:rPr>
        <w:t xml:space="preserve"> </w:t>
      </w:r>
      <w:r w:rsidR="00E81F41">
        <w:rPr>
          <w:rFonts w:hint="cs"/>
          <w:rtl/>
        </w:rPr>
        <w:t>نام نویسندگان با اندازه 1</w:t>
      </w:r>
      <w:r w:rsidR="0021721F">
        <w:rPr>
          <w:rFonts w:hint="cs"/>
          <w:rtl/>
        </w:rPr>
        <w:t>0</w:t>
      </w:r>
      <w:r w:rsidR="00E81F41">
        <w:rPr>
          <w:rFonts w:hint="cs"/>
          <w:rtl/>
        </w:rPr>
        <w:t xml:space="preserve">، فونت </w:t>
      </w:r>
      <w:r w:rsidR="00B7596A">
        <w:rPr>
          <w:rFonts w:hint="cs"/>
        </w:rPr>
        <w:t>B Nazanin</w:t>
      </w:r>
      <w:r w:rsidR="00E81F41">
        <w:rPr>
          <w:rFonts w:hint="cs"/>
          <w:rtl/>
        </w:rPr>
        <w:t xml:space="preserve"> و به صورت ضخیم، مشخصات نویسندگان شامل عنوان دانشگاهی یا عنوان در محل خدمت با اندازه </w:t>
      </w:r>
      <w:r w:rsidR="0021721F">
        <w:rPr>
          <w:rFonts w:hint="cs"/>
          <w:rtl/>
        </w:rPr>
        <w:t>8</w:t>
      </w:r>
      <w:r w:rsidR="00E81F41">
        <w:rPr>
          <w:rFonts w:hint="cs"/>
          <w:rtl/>
        </w:rPr>
        <w:t xml:space="preserve"> و فونت </w:t>
      </w:r>
      <w:r w:rsidR="00B7596A">
        <w:rPr>
          <w:rFonts w:hint="cs"/>
        </w:rPr>
        <w:t>B Nazanin</w:t>
      </w:r>
      <w:r w:rsidR="00243F74">
        <w:rPr>
          <w:rFonts w:hint="cs"/>
          <w:rtl/>
        </w:rPr>
        <w:t xml:space="preserve"> </w:t>
      </w:r>
      <w:r w:rsidR="00DF073E">
        <w:rPr>
          <w:rFonts w:hint="cs"/>
          <w:rtl/>
        </w:rPr>
        <w:t>نوشته شود. در صفحه اول راهنما نمونه ارائه شده را مشاهده می</w:t>
      </w:r>
      <w:r w:rsidR="00DF073E">
        <w:rPr>
          <w:rFonts w:hint="cs"/>
          <w:rtl/>
        </w:rPr>
        <w:softHyphen/>
        <w:t>نمایید.</w:t>
      </w:r>
      <w:r w:rsidR="00F33EC5">
        <w:rPr>
          <w:rFonts w:hint="cs"/>
          <w:rtl/>
        </w:rPr>
        <w:t xml:space="preserve"> مشخصات کامل نویسنده مسئول نیز در پا</w:t>
      </w:r>
      <w:r w:rsidR="00CD1BA0">
        <w:rPr>
          <w:rFonts w:hint="cs"/>
          <w:rtl/>
        </w:rPr>
        <w:t>نوشت</w:t>
      </w:r>
      <w:r w:rsidR="00F33EC5">
        <w:rPr>
          <w:rFonts w:hint="cs"/>
          <w:rtl/>
        </w:rPr>
        <w:t xml:space="preserve"> صفحه اول مطابق نمونه آورده شود.</w:t>
      </w:r>
    </w:p>
    <w:p w:rsidR="00C42437" w:rsidRPr="00B84273" w:rsidRDefault="004152CE" w:rsidP="006A48B4">
      <w:pPr>
        <w:pStyle w:val="Heading1"/>
        <w:jc w:val="both"/>
        <w:rPr>
          <w:rtl/>
        </w:rPr>
      </w:pPr>
      <w:r>
        <w:rPr>
          <w:rFonts w:hint="cs"/>
          <w:rtl/>
        </w:rPr>
        <w:lastRenderedPageBreak/>
        <w:t>4</w:t>
      </w:r>
      <w:r w:rsidR="00637F27" w:rsidRPr="00B84273">
        <w:rPr>
          <w:rFonts w:hint="cs"/>
          <w:rtl/>
        </w:rPr>
        <w:t xml:space="preserve">- </w:t>
      </w:r>
      <w:r w:rsidR="00DF073E" w:rsidRPr="00B84273">
        <w:rPr>
          <w:rFonts w:hint="cs"/>
          <w:rtl/>
        </w:rPr>
        <w:t xml:space="preserve">چکیده و </w:t>
      </w:r>
      <w:r w:rsidR="009230CF" w:rsidRPr="00B84273">
        <w:rPr>
          <w:rFonts w:hint="cs"/>
          <w:rtl/>
        </w:rPr>
        <w:t>کلمات کلیدی</w:t>
      </w:r>
    </w:p>
    <w:p w:rsidR="00DF073E" w:rsidRDefault="00541DD4" w:rsidP="001470D3">
      <w:pPr>
        <w:pStyle w:val="MainText"/>
        <w:rPr>
          <w:rtl/>
        </w:rPr>
      </w:pPr>
      <w:r>
        <w:rPr>
          <w:rFonts w:hint="cs"/>
          <w:rtl/>
        </w:rPr>
        <w:t>برای هر مقاله لازم است تا در صفحه اول یک چکیده از کل مقاله</w:t>
      </w:r>
      <w:r w:rsidR="00CE7258">
        <w:rPr>
          <w:rFonts w:hint="cs"/>
          <w:rtl/>
        </w:rPr>
        <w:t xml:space="preserve"> ارائه گردد</w:t>
      </w:r>
      <w:r>
        <w:rPr>
          <w:rFonts w:hint="cs"/>
          <w:rtl/>
        </w:rPr>
        <w:t xml:space="preserve"> به صورتیکه</w:t>
      </w:r>
      <w:r w:rsidR="00BF51A9">
        <w:rPr>
          <w:rFonts w:hint="cs"/>
          <w:rtl/>
        </w:rPr>
        <w:t xml:space="preserve"> کمتر از 150 و </w:t>
      </w:r>
      <w:r>
        <w:rPr>
          <w:rFonts w:hint="cs"/>
          <w:rtl/>
        </w:rPr>
        <w:t>بیشتر از 300 کلمه نباشد</w:t>
      </w:r>
      <w:r w:rsidR="00D07587">
        <w:rPr>
          <w:rFonts w:hint="cs"/>
          <w:rtl/>
        </w:rPr>
        <w:t>.</w:t>
      </w:r>
      <w:r w:rsidR="00CE7258">
        <w:rPr>
          <w:rFonts w:hint="cs"/>
          <w:rtl/>
        </w:rPr>
        <w:t xml:space="preserve"> </w:t>
      </w:r>
      <w:r w:rsidR="00E724AD">
        <w:rPr>
          <w:rFonts w:hint="cs"/>
          <w:rtl/>
        </w:rPr>
        <w:t>چکیده</w:t>
      </w:r>
      <w:r w:rsidR="00D07587">
        <w:rPr>
          <w:rFonts w:hint="cs"/>
          <w:rtl/>
        </w:rPr>
        <w:t xml:space="preserve"> می</w:t>
      </w:r>
      <w:r w:rsidR="00D07587">
        <w:rPr>
          <w:rFonts w:hint="cs"/>
          <w:rtl/>
        </w:rPr>
        <w:softHyphen/>
        <w:t>بایست</w:t>
      </w:r>
      <w:r w:rsidR="00E724AD">
        <w:rPr>
          <w:rFonts w:hint="cs"/>
          <w:rtl/>
        </w:rPr>
        <w:t xml:space="preserve"> کل عملیات انجام شده در تحقیق را به همراه نتایج </w:t>
      </w:r>
      <w:r w:rsidR="00D07587">
        <w:rPr>
          <w:rFonts w:hint="cs"/>
          <w:rtl/>
        </w:rPr>
        <w:t xml:space="preserve">آن </w:t>
      </w:r>
      <w:r w:rsidR="00E724AD">
        <w:rPr>
          <w:rFonts w:hint="cs"/>
          <w:rtl/>
        </w:rPr>
        <w:t>در بر داشته و به صورت کاملا</w:t>
      </w:r>
      <w:r w:rsidR="00D07587">
        <w:rPr>
          <w:rFonts w:hint="cs"/>
          <w:rtl/>
        </w:rPr>
        <w:t>ً</w:t>
      </w:r>
      <w:r w:rsidR="00E724AD">
        <w:rPr>
          <w:rFonts w:hint="cs"/>
          <w:rtl/>
        </w:rPr>
        <w:t xml:space="preserve"> خلاصه بیان گردد. </w:t>
      </w:r>
      <w:r w:rsidR="00D07587">
        <w:rPr>
          <w:rFonts w:hint="cs"/>
          <w:rtl/>
        </w:rPr>
        <w:t xml:space="preserve">بعد از آن </w:t>
      </w:r>
      <w:r w:rsidR="0011007A">
        <w:rPr>
          <w:rFonts w:hint="cs"/>
          <w:rtl/>
        </w:rPr>
        <w:t>فهرست</w:t>
      </w:r>
      <w:r w:rsidR="00D07587">
        <w:rPr>
          <w:rFonts w:hint="cs"/>
          <w:rtl/>
        </w:rPr>
        <w:t xml:space="preserve"> کوتاهی از واژه</w:t>
      </w:r>
      <w:r w:rsidR="00D07587">
        <w:rPr>
          <w:rFonts w:hint="cs"/>
          <w:rtl/>
        </w:rPr>
        <w:softHyphen/>
        <w:t>های کلیدی</w:t>
      </w:r>
      <w:r w:rsidR="00BF51A9">
        <w:rPr>
          <w:rFonts w:hint="cs"/>
          <w:rtl/>
        </w:rPr>
        <w:t xml:space="preserve"> (حداکثر 5 واژه)</w:t>
      </w:r>
      <w:r w:rsidR="00D07587">
        <w:rPr>
          <w:rFonts w:hint="cs"/>
          <w:rtl/>
        </w:rPr>
        <w:t xml:space="preserve"> آورده می</w:t>
      </w:r>
      <w:r w:rsidR="00D07587">
        <w:rPr>
          <w:rFonts w:hint="cs"/>
          <w:rtl/>
        </w:rPr>
        <w:softHyphen/>
        <w:t>شود که بر مبنای موضوع اصلی مقاله می</w:t>
      </w:r>
      <w:r w:rsidR="00D07587">
        <w:rPr>
          <w:rFonts w:hint="cs"/>
          <w:rtl/>
        </w:rPr>
        <w:softHyphen/>
        <w:t>باشند و</w:t>
      </w:r>
      <w:r w:rsidR="00E724AD">
        <w:rPr>
          <w:rFonts w:hint="cs"/>
          <w:rtl/>
        </w:rPr>
        <w:t xml:space="preserve"> به خوانندگان کمک می</w:t>
      </w:r>
      <w:r w:rsidR="00E724AD">
        <w:rPr>
          <w:rFonts w:hint="cs"/>
          <w:rtl/>
        </w:rPr>
        <w:softHyphen/>
        <w:t>کنند که آیا موضوع مقاله مرتبط با علائق پژوهشی آنها می</w:t>
      </w:r>
      <w:r w:rsidR="00E724AD">
        <w:rPr>
          <w:rFonts w:hint="cs"/>
          <w:rtl/>
        </w:rPr>
        <w:softHyphen/>
        <w:t xml:space="preserve">باشد یا خیر. </w:t>
      </w:r>
      <w:r w:rsidR="00CE7258">
        <w:rPr>
          <w:rFonts w:hint="cs"/>
          <w:rtl/>
        </w:rPr>
        <w:t xml:space="preserve"> </w:t>
      </w:r>
    </w:p>
    <w:p w:rsidR="000B4BB4" w:rsidRPr="000B4BB4" w:rsidRDefault="000B4BB4" w:rsidP="000B4BB4">
      <w:pPr>
        <w:pStyle w:val="FigureTableTitle"/>
        <w:rPr>
          <w:rtl/>
        </w:rPr>
      </w:pPr>
    </w:p>
    <w:p w:rsidR="00C42437" w:rsidRDefault="004152CE" w:rsidP="00D7615F">
      <w:pPr>
        <w:pStyle w:val="Heading1"/>
        <w:rPr>
          <w:rtl/>
        </w:rPr>
      </w:pPr>
      <w:r>
        <w:rPr>
          <w:rFonts w:hint="cs"/>
          <w:rtl/>
        </w:rPr>
        <w:t>5</w:t>
      </w:r>
      <w:r w:rsidR="00637F27">
        <w:rPr>
          <w:rFonts w:hint="cs"/>
          <w:rtl/>
        </w:rPr>
        <w:t xml:space="preserve">- </w:t>
      </w:r>
      <w:r w:rsidR="00BB4292">
        <w:rPr>
          <w:rFonts w:hint="cs"/>
          <w:rtl/>
        </w:rPr>
        <w:t xml:space="preserve">استفاده از </w:t>
      </w:r>
      <w:r w:rsidR="00C97473">
        <w:rPr>
          <w:rFonts w:hint="cs"/>
          <w:rtl/>
        </w:rPr>
        <w:t>مراجع</w:t>
      </w:r>
    </w:p>
    <w:p w:rsidR="005D0FE2" w:rsidRPr="009750E5" w:rsidRDefault="00C97473" w:rsidP="00CF77B9">
      <w:pPr>
        <w:pStyle w:val="MainText"/>
        <w:rPr>
          <w:rtl/>
          <w:lang w:val="en-US"/>
        </w:rPr>
      </w:pPr>
      <w:r>
        <w:rPr>
          <w:rFonts w:hint="cs"/>
          <w:rtl/>
        </w:rPr>
        <w:t xml:space="preserve">مراجع </w:t>
      </w:r>
      <w:r w:rsidR="00E724AD">
        <w:rPr>
          <w:rFonts w:hint="cs"/>
          <w:rtl/>
        </w:rPr>
        <w:t xml:space="preserve">مورد استفاده به صورت شماره </w:t>
      </w:r>
      <w:r w:rsidR="006439AB">
        <w:rPr>
          <w:rFonts w:hint="cs"/>
          <w:rtl/>
        </w:rPr>
        <w:t xml:space="preserve">گذاری شده در انتهای مقاله </w:t>
      </w:r>
      <w:r w:rsidR="00B66D29">
        <w:rPr>
          <w:rFonts w:hint="cs"/>
          <w:rtl/>
        </w:rPr>
        <w:t xml:space="preserve">که ترتیب آنها  بر اساس </w:t>
      </w:r>
      <w:r w:rsidR="007D2EB5">
        <w:rPr>
          <w:rFonts w:hint="cs"/>
          <w:rtl/>
        </w:rPr>
        <w:t>ظاهر شدن در متن مقاله</w:t>
      </w:r>
      <w:r w:rsidR="00B66D29">
        <w:rPr>
          <w:rFonts w:hint="cs"/>
          <w:rtl/>
        </w:rPr>
        <w:t xml:space="preserve"> </w:t>
      </w:r>
      <w:r>
        <w:rPr>
          <w:rFonts w:hint="cs"/>
          <w:rtl/>
        </w:rPr>
        <w:t>می</w:t>
      </w:r>
      <w:r>
        <w:rPr>
          <w:rFonts w:hint="cs"/>
          <w:rtl/>
        </w:rPr>
        <w:softHyphen/>
      </w:r>
      <w:r w:rsidR="00B66D29">
        <w:rPr>
          <w:rFonts w:hint="cs"/>
          <w:rtl/>
        </w:rPr>
        <w:t>باشد</w:t>
      </w:r>
      <w:r w:rsidR="006439AB">
        <w:rPr>
          <w:rFonts w:hint="cs"/>
          <w:rtl/>
        </w:rPr>
        <w:t>، آورده شوند</w:t>
      </w:r>
      <w:r w:rsidR="00B66D29">
        <w:rPr>
          <w:rFonts w:hint="cs"/>
          <w:rtl/>
        </w:rPr>
        <w:t>.</w:t>
      </w:r>
      <w:r w:rsidR="00395E9C">
        <w:rPr>
          <w:rFonts w:hint="cs"/>
          <w:rtl/>
        </w:rPr>
        <w:t xml:space="preserve"> </w:t>
      </w:r>
      <w:r>
        <w:rPr>
          <w:rFonts w:hint="cs"/>
          <w:rtl/>
        </w:rPr>
        <w:t xml:space="preserve">در متن مقاله نیز شماره مرجع در </w:t>
      </w:r>
      <w:r w:rsidR="006439AB">
        <w:rPr>
          <w:rFonts w:hint="cs"/>
          <w:rtl/>
        </w:rPr>
        <w:t xml:space="preserve">یک جفت </w:t>
      </w:r>
      <w:r>
        <w:rPr>
          <w:rFonts w:hint="cs"/>
          <w:rtl/>
        </w:rPr>
        <w:t xml:space="preserve">براکت </w:t>
      </w:r>
      <w:r w:rsidR="006439AB">
        <w:rPr>
          <w:rFonts w:hint="cs"/>
          <w:rtl/>
        </w:rPr>
        <w:t xml:space="preserve">قبل از پایان جمله </w:t>
      </w:r>
      <w:r w:rsidR="007D2EB5">
        <w:rPr>
          <w:rFonts w:hint="cs"/>
          <w:rtl/>
        </w:rPr>
        <w:t>مورد استفاده قرار می</w:t>
      </w:r>
      <w:r w:rsidR="007D2EB5">
        <w:rPr>
          <w:rFonts w:hint="cs"/>
          <w:rtl/>
        </w:rPr>
        <w:softHyphen/>
        <w:t>کیرد</w:t>
      </w:r>
      <w:r w:rsidR="003B0DEB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  <w:r w:rsidR="006439AB">
        <w:rPr>
          <w:rFonts w:hint="cs"/>
          <w:rtl/>
        </w:rPr>
        <w:t>اگر برای یک متن چندین مرجع مورد استناد باشد می</w:t>
      </w:r>
      <w:r w:rsidR="006439AB">
        <w:rPr>
          <w:rFonts w:hint="cs"/>
          <w:rtl/>
        </w:rPr>
        <w:softHyphen/>
        <w:t xml:space="preserve">بایست همگی در یک جفت براکت قرار گیرند مانند </w:t>
      </w:r>
      <w:r w:rsidR="006439AB" w:rsidRPr="006439AB">
        <w:rPr>
          <w:rtl/>
        </w:rPr>
        <w:t>[</w:t>
      </w:r>
      <w:r w:rsidR="006439AB" w:rsidRPr="006439AB">
        <w:rPr>
          <w:rFonts w:hint="cs"/>
          <w:rtl/>
        </w:rPr>
        <w:t>1، 2، 3 و 4</w:t>
      </w:r>
      <w:r w:rsidR="006439AB" w:rsidRPr="006439AB">
        <w:rPr>
          <w:rtl/>
        </w:rPr>
        <w:t>]</w:t>
      </w:r>
      <w:r w:rsidR="006439AB" w:rsidRPr="006439AB">
        <w:rPr>
          <w:rFonts w:hint="cs"/>
          <w:rtl/>
        </w:rPr>
        <w:t xml:space="preserve">. </w:t>
      </w:r>
      <w:r w:rsidR="00DA472C">
        <w:rPr>
          <w:rFonts w:hint="cs"/>
          <w:rtl/>
        </w:rPr>
        <w:t xml:space="preserve">در اینجا نحوه نگارش مراجع برای کتاب، مقاله در نشریات، پایان نامه و مقاله در کنفرانس توضیح داده شده و همچنین </w:t>
      </w:r>
      <w:r w:rsidR="00917FF4">
        <w:rPr>
          <w:rFonts w:hint="cs"/>
          <w:rtl/>
        </w:rPr>
        <w:t xml:space="preserve">در بخش مراجع چندین نمونه </w:t>
      </w:r>
      <w:r w:rsidR="00DA472C">
        <w:rPr>
          <w:rFonts w:hint="cs"/>
          <w:rtl/>
        </w:rPr>
        <w:t>آورده</w:t>
      </w:r>
      <w:r w:rsidR="00917FF4">
        <w:rPr>
          <w:rFonts w:hint="cs"/>
          <w:rtl/>
        </w:rPr>
        <w:t xml:space="preserve"> شده</w:t>
      </w:r>
      <w:r w:rsidR="00917FF4">
        <w:rPr>
          <w:rFonts w:hint="cs"/>
          <w:rtl/>
        </w:rPr>
        <w:softHyphen/>
        <w:t xml:space="preserve">اند. </w:t>
      </w:r>
      <w:r w:rsidR="009750E5">
        <w:rPr>
          <w:rFonts w:hint="cs"/>
          <w:rtl/>
        </w:rPr>
        <w:t xml:space="preserve">ساختار آورده شده مطابق استاندارد </w:t>
      </w:r>
      <w:r w:rsidR="009750E5">
        <w:rPr>
          <w:lang w:val="en-US"/>
        </w:rPr>
        <w:t>IEEE</w:t>
      </w:r>
      <w:r w:rsidR="009750E5">
        <w:rPr>
          <w:rFonts w:hint="cs"/>
          <w:rtl/>
          <w:lang w:val="en-US"/>
        </w:rPr>
        <w:t xml:space="preserve"> می</w:t>
      </w:r>
      <w:r w:rsidR="009750E5">
        <w:rPr>
          <w:rFonts w:hint="cs"/>
          <w:rtl/>
          <w:lang w:val="en-US"/>
        </w:rPr>
        <w:softHyphen/>
        <w:t xml:space="preserve">باشد. </w:t>
      </w:r>
    </w:p>
    <w:p w:rsidR="00E537F7" w:rsidRPr="001B3307" w:rsidRDefault="00E537F7" w:rsidP="001B3307">
      <w:pPr>
        <w:pStyle w:val="Bullet"/>
        <w:rPr>
          <w:rtl/>
        </w:rPr>
      </w:pPr>
      <w:r w:rsidRPr="001B3307">
        <w:rPr>
          <w:rFonts w:hint="cs"/>
          <w:rtl/>
        </w:rPr>
        <w:t>مرجع از نوع کتاب یا گزارش</w:t>
      </w:r>
    </w:p>
    <w:p w:rsidR="00E537F7" w:rsidRPr="00F919E2" w:rsidRDefault="00575E4E" w:rsidP="00575E4E">
      <w:pPr>
        <w:pStyle w:val="Englishreferences"/>
        <w:rPr>
          <w:rFonts w:eastAsia="MS Mincho"/>
        </w:rPr>
      </w:pPr>
      <w:r w:rsidRPr="00575E4E">
        <w:rPr>
          <w:rFonts w:eastAsia="MS Mincho"/>
        </w:rPr>
        <w:t>A.</w:t>
      </w:r>
      <w:r>
        <w:rPr>
          <w:rFonts w:eastAsia="MS Mincho"/>
        </w:rPr>
        <w:t xml:space="preserve"> </w:t>
      </w:r>
      <w:r w:rsidR="00F81B60">
        <w:rPr>
          <w:rFonts w:eastAsia="MS Mincho"/>
        </w:rPr>
        <w:t xml:space="preserve">Author, </w:t>
      </w:r>
      <w:r>
        <w:rPr>
          <w:rFonts w:eastAsia="MS Mincho"/>
        </w:rPr>
        <w:t>B</w:t>
      </w:r>
      <w:r w:rsidR="00F81B60">
        <w:rPr>
          <w:rFonts w:eastAsia="MS Mincho"/>
        </w:rPr>
        <w:t xml:space="preserve">. Author, </w:t>
      </w:r>
      <w:r>
        <w:rPr>
          <w:rFonts w:eastAsia="MS Mincho"/>
        </w:rPr>
        <w:t>and C</w:t>
      </w:r>
      <w:r w:rsidR="00F81B60">
        <w:rPr>
          <w:rFonts w:eastAsia="MS Mincho"/>
        </w:rPr>
        <w:t>.</w:t>
      </w:r>
      <w:r>
        <w:rPr>
          <w:rFonts w:eastAsia="MS Mincho"/>
        </w:rPr>
        <w:t xml:space="preserve"> Author</w:t>
      </w:r>
      <w:r w:rsidR="00F81B60">
        <w:rPr>
          <w:rFonts w:eastAsia="MS Mincho"/>
        </w:rPr>
        <w:t>,</w:t>
      </w:r>
      <w:r w:rsidR="00F81B60" w:rsidRPr="00F919E2">
        <w:rPr>
          <w:rFonts w:eastAsia="MS Mincho"/>
        </w:rPr>
        <w:t xml:space="preserve"> </w:t>
      </w:r>
      <w:r w:rsidR="00F81B60" w:rsidRPr="00F81B60">
        <w:rPr>
          <w:rFonts w:eastAsia="MS Mincho"/>
          <w:i/>
          <w:iCs/>
        </w:rPr>
        <w:t>Title of Book</w:t>
      </w:r>
      <w:r w:rsidR="00E537F7" w:rsidRPr="00F919E2">
        <w:rPr>
          <w:rFonts w:eastAsia="MS Mincho"/>
        </w:rPr>
        <w:t>. Place of Publication: Publisher</w:t>
      </w:r>
      <w:r>
        <w:rPr>
          <w:rFonts w:eastAsia="MS Mincho"/>
        </w:rPr>
        <w:t>,</w:t>
      </w:r>
      <w:r w:rsidRPr="00575E4E">
        <w:rPr>
          <w:rFonts w:eastAsia="MS Mincho"/>
        </w:rPr>
        <w:t xml:space="preserve"> </w:t>
      </w:r>
      <w:r>
        <w:rPr>
          <w:rFonts w:eastAsia="MS Mincho"/>
        </w:rPr>
        <w:t>Year</w:t>
      </w:r>
      <w:r w:rsidR="00E537F7" w:rsidRPr="00F919E2">
        <w:rPr>
          <w:rFonts w:eastAsia="MS Mincho"/>
        </w:rPr>
        <w:t>.</w:t>
      </w:r>
    </w:p>
    <w:p w:rsidR="00F81B60" w:rsidRDefault="00F81B60" w:rsidP="00F81B60">
      <w:pPr>
        <w:pStyle w:val="Bullet"/>
        <w:rPr>
          <w:rFonts w:eastAsia="MS Mincho"/>
        </w:rPr>
      </w:pPr>
      <w:r>
        <w:rPr>
          <w:rFonts w:eastAsia="MS Mincho" w:hint="cs"/>
          <w:rtl/>
          <w:lang w:bidi="fa-IR"/>
        </w:rPr>
        <w:t>مرجع از نوع بخش از کتاب</w:t>
      </w:r>
    </w:p>
    <w:p w:rsidR="00F81B60" w:rsidRPr="00F81B60" w:rsidRDefault="00457AD3" w:rsidP="00B777D5">
      <w:pPr>
        <w:pStyle w:val="AuthorName"/>
        <w:jc w:val="both"/>
        <w:rPr>
          <w:rFonts w:eastAsia="MS Mincho" w:cs="Times New Roman" w:hint="eastAsia"/>
          <w:b w:val="0"/>
          <w:bCs w:val="0"/>
          <w:sz w:val="20"/>
        </w:rPr>
      </w:pPr>
      <w:r w:rsidRPr="00457AD3">
        <w:rPr>
          <w:rFonts w:eastAsia="MS Mincho" w:cs="Times New Roman"/>
          <w:b w:val="0"/>
          <w:bCs w:val="0"/>
          <w:sz w:val="20"/>
        </w:rPr>
        <w:t>A. Author, B. Author, and C. Author,</w:t>
      </w:r>
      <w:r w:rsidR="00F81B60" w:rsidRPr="00F81B60">
        <w:rPr>
          <w:rFonts w:eastAsia="MS Mincho" w:cs="Times New Roman"/>
          <w:b w:val="0"/>
          <w:bCs w:val="0"/>
          <w:sz w:val="20"/>
        </w:rPr>
        <w:t xml:space="preserve"> </w:t>
      </w:r>
      <w:r>
        <w:rPr>
          <w:rFonts w:eastAsia="MS Mincho" w:cs="Times New Roman"/>
          <w:b w:val="0"/>
          <w:bCs w:val="0"/>
          <w:sz w:val="20"/>
        </w:rPr>
        <w:t>“</w:t>
      </w:r>
      <w:r w:rsidR="00F81B60" w:rsidRPr="00F81B60">
        <w:rPr>
          <w:rFonts w:eastAsia="MS Mincho" w:cs="Times New Roman"/>
          <w:b w:val="0"/>
          <w:bCs w:val="0"/>
          <w:sz w:val="20"/>
        </w:rPr>
        <w:t>Title of Chapter</w:t>
      </w:r>
      <w:r>
        <w:rPr>
          <w:rFonts w:eastAsia="MS Mincho" w:cs="Times New Roman"/>
          <w:b w:val="0"/>
          <w:bCs w:val="0"/>
          <w:sz w:val="20"/>
        </w:rPr>
        <w:t>”</w:t>
      </w:r>
      <w:r w:rsidR="00B03B41">
        <w:rPr>
          <w:rFonts w:eastAsia="MS Mincho" w:cs="Times New Roman"/>
          <w:b w:val="0"/>
          <w:bCs w:val="0"/>
          <w:sz w:val="20"/>
        </w:rPr>
        <w:t>,</w:t>
      </w:r>
      <w:r w:rsidR="00F81B60" w:rsidRPr="00F81B60">
        <w:rPr>
          <w:rFonts w:eastAsia="MS Mincho" w:cs="Times New Roman"/>
          <w:b w:val="0"/>
          <w:bCs w:val="0"/>
          <w:sz w:val="20"/>
        </w:rPr>
        <w:t xml:space="preserve"> </w:t>
      </w:r>
      <w:r>
        <w:rPr>
          <w:rFonts w:eastAsia="MS Mincho" w:cs="Times New Roman"/>
          <w:b w:val="0"/>
          <w:bCs w:val="0"/>
          <w:sz w:val="20"/>
        </w:rPr>
        <w:t>i</w:t>
      </w:r>
      <w:r w:rsidR="00F81B60" w:rsidRPr="00F81B60">
        <w:rPr>
          <w:rFonts w:eastAsia="MS Mincho" w:cs="Times New Roman"/>
          <w:b w:val="0"/>
          <w:bCs w:val="0"/>
          <w:sz w:val="20"/>
        </w:rPr>
        <w:t>n</w:t>
      </w:r>
      <w:r w:rsidRPr="00457AD3">
        <w:rPr>
          <w:rFonts w:eastAsia="MS Mincho" w:cs="Times New Roman"/>
          <w:b w:val="0"/>
          <w:bCs w:val="0"/>
          <w:sz w:val="20"/>
        </w:rPr>
        <w:t xml:space="preserve"> </w:t>
      </w:r>
      <w:r w:rsidRPr="00457AD3">
        <w:rPr>
          <w:rFonts w:eastAsia="MS Mincho" w:cs="Times New Roman"/>
          <w:b w:val="0"/>
          <w:bCs w:val="0"/>
          <w:i/>
          <w:iCs/>
          <w:sz w:val="20"/>
        </w:rPr>
        <w:t>Title of Book</w:t>
      </w:r>
      <w:r>
        <w:rPr>
          <w:rFonts w:eastAsia="MS Mincho" w:cs="Times New Roman"/>
          <w:b w:val="0"/>
          <w:bCs w:val="0"/>
          <w:sz w:val="20"/>
        </w:rPr>
        <w:t xml:space="preserve">. </w:t>
      </w:r>
      <w:r w:rsidRPr="00457AD3">
        <w:rPr>
          <w:rFonts w:eastAsia="MS Mincho" w:cs="Times New Roman"/>
          <w:b w:val="0"/>
          <w:bCs w:val="0"/>
          <w:sz w:val="20"/>
        </w:rPr>
        <w:t>A. Author, B. Author, and C. Author</w:t>
      </w:r>
      <w:r w:rsidR="00F81B60" w:rsidRPr="00F81B60">
        <w:rPr>
          <w:rFonts w:eastAsia="MS Mincho" w:cs="Times New Roman"/>
          <w:b w:val="0"/>
          <w:bCs w:val="0"/>
          <w:sz w:val="20"/>
        </w:rPr>
        <w:t xml:space="preserve">, </w:t>
      </w:r>
      <w:r>
        <w:rPr>
          <w:rFonts w:eastAsia="MS Mincho" w:cs="Times New Roman"/>
          <w:b w:val="0"/>
          <w:bCs w:val="0"/>
          <w:sz w:val="20"/>
        </w:rPr>
        <w:t>E</w:t>
      </w:r>
      <w:r w:rsidR="00F81B60" w:rsidRPr="00F81B60">
        <w:rPr>
          <w:rFonts w:eastAsia="MS Mincho" w:cs="Times New Roman"/>
          <w:b w:val="0"/>
          <w:bCs w:val="0"/>
          <w:sz w:val="20"/>
        </w:rPr>
        <w:t>ds.</w:t>
      </w:r>
      <w:r>
        <w:rPr>
          <w:rFonts w:eastAsia="MS Mincho" w:cs="Times New Roman"/>
          <w:b w:val="0"/>
          <w:bCs w:val="0"/>
          <w:sz w:val="20"/>
        </w:rPr>
        <w:t>,</w:t>
      </w:r>
      <w:r w:rsidR="00F81B60" w:rsidRPr="00F81B60">
        <w:rPr>
          <w:rFonts w:eastAsia="MS Mincho" w:cs="Times New Roman"/>
          <w:b w:val="0"/>
          <w:bCs w:val="0"/>
          <w:sz w:val="20"/>
        </w:rPr>
        <w:t xml:space="preserve"> Place of Publication: Publisher, </w:t>
      </w:r>
      <w:r w:rsidR="00B777D5" w:rsidRPr="00F81B60">
        <w:rPr>
          <w:rFonts w:eastAsia="MS Mincho" w:cs="Times New Roman"/>
          <w:b w:val="0"/>
          <w:bCs w:val="0"/>
          <w:sz w:val="20"/>
        </w:rPr>
        <w:t>Year</w:t>
      </w:r>
      <w:r w:rsidR="00B777D5">
        <w:rPr>
          <w:rFonts w:eastAsia="MS Mincho" w:cs="Times New Roman"/>
          <w:b w:val="0"/>
          <w:bCs w:val="0"/>
          <w:sz w:val="20"/>
        </w:rPr>
        <w:t>,</w:t>
      </w:r>
      <w:r w:rsidR="00B777D5" w:rsidRPr="00F81B60">
        <w:rPr>
          <w:rFonts w:eastAsia="MS Mincho" w:cs="Times New Roman"/>
          <w:b w:val="0"/>
          <w:bCs w:val="0"/>
          <w:sz w:val="20"/>
        </w:rPr>
        <w:t xml:space="preserve"> </w:t>
      </w:r>
      <w:r w:rsidR="00F81B60" w:rsidRPr="00F81B60">
        <w:rPr>
          <w:rFonts w:eastAsia="MS Mincho" w:cs="Times New Roman"/>
          <w:b w:val="0"/>
          <w:bCs w:val="0"/>
          <w:sz w:val="20"/>
        </w:rPr>
        <w:t>pages.</w:t>
      </w:r>
      <w:r w:rsidRPr="00457AD3">
        <w:rPr>
          <w:rFonts w:eastAsia="MS Mincho" w:cs="Times New Roman"/>
          <w:b w:val="0"/>
          <w:bCs w:val="0"/>
          <w:sz w:val="20"/>
        </w:rPr>
        <w:t xml:space="preserve"> </w:t>
      </w:r>
    </w:p>
    <w:p w:rsidR="00F81B60" w:rsidRPr="00F81B60" w:rsidRDefault="00F81B60" w:rsidP="00F81B60">
      <w:pPr>
        <w:pStyle w:val="Bullet"/>
        <w:tabs>
          <w:tab w:val="clear" w:pos="720"/>
        </w:tabs>
        <w:ind w:left="1080" w:firstLine="0"/>
        <w:rPr>
          <w:rFonts w:eastAsia="MS Mincho"/>
        </w:rPr>
      </w:pPr>
    </w:p>
    <w:p w:rsidR="00F81B60" w:rsidRPr="00F81B60" w:rsidRDefault="00E537F7" w:rsidP="00F81B60">
      <w:pPr>
        <w:pStyle w:val="Bullet"/>
        <w:rPr>
          <w:rFonts w:eastAsia="MS Mincho"/>
        </w:rPr>
      </w:pPr>
      <w:r w:rsidRPr="00F919E2">
        <w:rPr>
          <w:rFonts w:hint="cs"/>
          <w:rtl/>
        </w:rPr>
        <w:t>مرجع از نوع مقاله</w:t>
      </w:r>
      <w:r w:rsidR="00F81B60">
        <w:rPr>
          <w:rFonts w:hint="cs"/>
          <w:rtl/>
          <w:lang w:bidi="fa-IR"/>
        </w:rPr>
        <w:t xml:space="preserve"> در نشریات</w:t>
      </w:r>
    </w:p>
    <w:p w:rsidR="00E537F7" w:rsidRPr="00861FB0" w:rsidRDefault="00E94986" w:rsidP="00861FB0">
      <w:pPr>
        <w:pStyle w:val="AuthorName"/>
        <w:jc w:val="both"/>
        <w:rPr>
          <w:rFonts w:eastAsia="MS Mincho" w:cs="Times New Roman" w:hint="eastAsia"/>
          <w:b w:val="0"/>
          <w:bCs w:val="0"/>
          <w:sz w:val="20"/>
        </w:rPr>
      </w:pPr>
      <w:r w:rsidRPr="00E94986">
        <w:rPr>
          <w:rFonts w:eastAsia="MS Mincho" w:cs="Times New Roman"/>
          <w:b w:val="0"/>
          <w:bCs w:val="0"/>
          <w:sz w:val="20"/>
        </w:rPr>
        <w:t>A. Author, B. Author, and C. Author,</w:t>
      </w:r>
      <w:r w:rsidRPr="00861FB0">
        <w:rPr>
          <w:rFonts w:eastAsia="MS Mincho" w:cs="Times New Roman"/>
          <w:b w:val="0"/>
          <w:bCs w:val="0"/>
          <w:sz w:val="20"/>
        </w:rPr>
        <w:t xml:space="preserve"> </w:t>
      </w:r>
      <w:r w:rsidR="00861FB0" w:rsidRPr="00861FB0">
        <w:rPr>
          <w:rFonts w:eastAsia="MS Mincho" w:cs="Times New Roman"/>
          <w:b w:val="0"/>
          <w:bCs w:val="0"/>
          <w:sz w:val="20"/>
        </w:rPr>
        <w:t>“</w:t>
      </w:r>
      <w:r w:rsidR="00E537F7" w:rsidRPr="00861FB0">
        <w:rPr>
          <w:rFonts w:eastAsia="MS Mincho" w:cs="Times New Roman"/>
          <w:b w:val="0"/>
          <w:bCs w:val="0"/>
          <w:sz w:val="20"/>
        </w:rPr>
        <w:t>Title</w:t>
      </w:r>
      <w:r w:rsidR="00F81B60" w:rsidRPr="00861FB0">
        <w:rPr>
          <w:rFonts w:eastAsia="MS Mincho" w:cs="Times New Roman"/>
          <w:b w:val="0"/>
          <w:bCs w:val="0"/>
          <w:sz w:val="20"/>
        </w:rPr>
        <w:t xml:space="preserve"> of Article</w:t>
      </w:r>
      <w:r w:rsidR="00861FB0" w:rsidRPr="00861FB0">
        <w:rPr>
          <w:rFonts w:eastAsia="MS Mincho" w:cs="Times New Roman"/>
          <w:b w:val="0"/>
          <w:bCs w:val="0"/>
          <w:sz w:val="20"/>
        </w:rPr>
        <w:t>”,</w:t>
      </w:r>
      <w:r w:rsidR="00E537F7" w:rsidRPr="00861FB0">
        <w:rPr>
          <w:rFonts w:eastAsia="MS Mincho" w:cs="Times New Roman"/>
          <w:b w:val="0"/>
          <w:bCs w:val="0"/>
          <w:sz w:val="20"/>
        </w:rPr>
        <w:t xml:space="preserve"> Title</w:t>
      </w:r>
      <w:r w:rsidR="00F81B60" w:rsidRPr="00861FB0">
        <w:rPr>
          <w:rFonts w:eastAsia="MS Mincho" w:cs="Times New Roman"/>
          <w:b w:val="0"/>
          <w:bCs w:val="0"/>
          <w:sz w:val="20"/>
        </w:rPr>
        <w:t xml:space="preserve"> of Journal</w:t>
      </w:r>
      <w:r w:rsidR="00E537F7" w:rsidRPr="00861FB0">
        <w:rPr>
          <w:rFonts w:eastAsia="MS Mincho" w:cs="Times New Roman"/>
          <w:b w:val="0"/>
          <w:bCs w:val="0"/>
          <w:sz w:val="20"/>
        </w:rPr>
        <w:t>, Vol</w:t>
      </w:r>
      <w:r w:rsidR="00861FB0" w:rsidRPr="00861FB0">
        <w:rPr>
          <w:rFonts w:eastAsia="MS Mincho" w:cs="Times New Roman"/>
          <w:b w:val="0"/>
          <w:bCs w:val="0"/>
          <w:sz w:val="20"/>
        </w:rPr>
        <w:t>ume,</w:t>
      </w:r>
      <w:r w:rsidR="003B7838" w:rsidRPr="00861FB0">
        <w:rPr>
          <w:rFonts w:eastAsia="MS Mincho" w:cs="Times New Roman"/>
          <w:b w:val="0"/>
          <w:bCs w:val="0"/>
          <w:sz w:val="20"/>
        </w:rPr>
        <w:t xml:space="preserve"> </w:t>
      </w:r>
      <w:r w:rsidR="00F81B60" w:rsidRPr="00861FB0">
        <w:rPr>
          <w:rFonts w:eastAsia="MS Mincho" w:cs="Times New Roman"/>
          <w:b w:val="0"/>
          <w:bCs w:val="0"/>
          <w:sz w:val="20"/>
        </w:rPr>
        <w:t>pages</w:t>
      </w:r>
      <w:r w:rsidR="00861FB0" w:rsidRPr="00861FB0">
        <w:rPr>
          <w:rFonts w:eastAsia="MS Mincho" w:cs="Times New Roman"/>
          <w:b w:val="0"/>
          <w:bCs w:val="0"/>
          <w:sz w:val="20"/>
        </w:rPr>
        <w:t>, Year.</w:t>
      </w:r>
    </w:p>
    <w:p w:rsidR="00E537F7" w:rsidRPr="00694C6C" w:rsidRDefault="00E537F7" w:rsidP="00E537F7">
      <w:pPr>
        <w:rPr>
          <w:rFonts w:eastAsia="MS Mincho"/>
          <w:rtl/>
          <w:lang w:val="en-GB"/>
        </w:rPr>
      </w:pPr>
    </w:p>
    <w:p w:rsidR="00E537F7" w:rsidRPr="00F919E2" w:rsidRDefault="00E537F7" w:rsidP="00DA472C">
      <w:pPr>
        <w:pStyle w:val="Bullet"/>
        <w:rPr>
          <w:rFonts w:eastAsia="MS Mincho"/>
          <w:rtl/>
        </w:rPr>
      </w:pPr>
      <w:r w:rsidRPr="00F919E2">
        <w:rPr>
          <w:rFonts w:eastAsia="MS Mincho" w:hint="cs"/>
          <w:rtl/>
        </w:rPr>
        <w:t>مرجع از نوع پایان</w:t>
      </w:r>
      <w:r w:rsidRPr="00F919E2">
        <w:rPr>
          <w:rFonts w:eastAsia="MS Mincho" w:hint="cs"/>
          <w:rtl/>
        </w:rPr>
        <w:softHyphen/>
        <w:t>نامه</w:t>
      </w:r>
    </w:p>
    <w:p w:rsidR="00E537F7" w:rsidRPr="00F27EB4" w:rsidRDefault="00861FB0" w:rsidP="00A52CA4">
      <w:pPr>
        <w:pStyle w:val="Englishreferences"/>
        <w:rPr>
          <w:rFonts w:eastAsia="MS Mincho"/>
          <w:rtl/>
        </w:rPr>
      </w:pPr>
      <w:r w:rsidRPr="00F27EB4">
        <w:rPr>
          <w:rFonts w:eastAsia="MS Mincho"/>
        </w:rPr>
        <w:t>A. Author</w:t>
      </w:r>
      <w:r w:rsidR="00F81B60">
        <w:rPr>
          <w:rFonts w:eastAsia="MS Mincho"/>
        </w:rPr>
        <w:t xml:space="preserve">, </w:t>
      </w:r>
      <w:r w:rsidR="00F27EB4">
        <w:rPr>
          <w:rFonts w:eastAsia="MS Mincho"/>
        </w:rPr>
        <w:t>“</w:t>
      </w:r>
      <w:r w:rsidR="00E537F7" w:rsidRPr="00F27EB4">
        <w:rPr>
          <w:rFonts w:eastAsia="MS Mincho"/>
        </w:rPr>
        <w:t>Title of Thesis</w:t>
      </w:r>
      <w:r w:rsidR="00F27EB4">
        <w:rPr>
          <w:rFonts w:eastAsia="MS Mincho"/>
        </w:rPr>
        <w:t>”,</w:t>
      </w:r>
      <w:r w:rsidR="00E537F7" w:rsidRPr="00F919E2">
        <w:rPr>
          <w:rFonts w:eastAsia="MS Mincho"/>
        </w:rPr>
        <w:t xml:space="preserve"> Type of thesis</w:t>
      </w:r>
      <w:r w:rsidR="00F81B60">
        <w:rPr>
          <w:rFonts w:eastAsia="MS Mincho"/>
        </w:rPr>
        <w:t xml:space="preserve"> (degree)</w:t>
      </w:r>
      <w:r w:rsidR="00E537F7" w:rsidRPr="00F919E2">
        <w:rPr>
          <w:rFonts w:eastAsia="MS Mincho"/>
        </w:rPr>
        <w:t xml:space="preserve">, </w:t>
      </w:r>
      <w:r w:rsidR="00F81B60">
        <w:rPr>
          <w:rFonts w:eastAsia="MS Mincho"/>
        </w:rPr>
        <w:t>Name of University</w:t>
      </w:r>
      <w:r w:rsidR="00A52CA4">
        <w:rPr>
          <w:rFonts w:eastAsia="MS Mincho"/>
        </w:rPr>
        <w:t>,</w:t>
      </w:r>
      <w:r w:rsidR="00F27EB4" w:rsidRPr="00F27EB4">
        <w:rPr>
          <w:rFonts w:eastAsia="MS Mincho"/>
        </w:rPr>
        <w:t xml:space="preserve"> </w:t>
      </w:r>
      <w:r w:rsidR="00F27EB4">
        <w:rPr>
          <w:rFonts w:eastAsia="MS Mincho"/>
        </w:rPr>
        <w:t>Year.</w:t>
      </w:r>
    </w:p>
    <w:p w:rsidR="00E537F7" w:rsidRPr="00F919E2" w:rsidRDefault="00E537F7" w:rsidP="00DA472C">
      <w:pPr>
        <w:pStyle w:val="Bullet"/>
        <w:rPr>
          <w:rFonts w:eastAsia="MS Mincho"/>
          <w:rtl/>
        </w:rPr>
      </w:pPr>
      <w:r w:rsidRPr="00F919E2">
        <w:rPr>
          <w:rFonts w:eastAsia="MS Mincho" w:hint="cs"/>
          <w:rtl/>
        </w:rPr>
        <w:t>مرجع از نوع مقاله ارائه شده در کنفرانس</w:t>
      </w:r>
    </w:p>
    <w:p w:rsidR="00A52CA4" w:rsidRDefault="00A52CA4" w:rsidP="00694C6C">
      <w:pPr>
        <w:pStyle w:val="AuthorName"/>
        <w:jc w:val="both"/>
        <w:rPr>
          <w:rFonts w:eastAsia="MS Mincho" w:cs="Times New Roman" w:hint="eastAsia"/>
          <w:b w:val="0"/>
          <w:bCs w:val="0"/>
          <w:sz w:val="20"/>
        </w:rPr>
      </w:pPr>
      <w:r w:rsidRPr="00E94986">
        <w:rPr>
          <w:rFonts w:eastAsia="MS Mincho" w:cs="Times New Roman"/>
          <w:b w:val="0"/>
          <w:bCs w:val="0"/>
          <w:sz w:val="20"/>
        </w:rPr>
        <w:t>A. Author, B. Author, and C. Author,</w:t>
      </w:r>
      <w:r w:rsidRPr="00861FB0">
        <w:rPr>
          <w:rFonts w:eastAsia="MS Mincho" w:cs="Times New Roman"/>
          <w:b w:val="0"/>
          <w:bCs w:val="0"/>
          <w:sz w:val="20"/>
        </w:rPr>
        <w:t xml:space="preserve"> “Title of Article”,</w:t>
      </w:r>
      <w:r>
        <w:rPr>
          <w:rFonts w:eastAsia="MS Mincho" w:cs="Times New Roman"/>
          <w:b w:val="0"/>
          <w:bCs w:val="0"/>
          <w:sz w:val="20"/>
        </w:rPr>
        <w:t xml:space="preserve"> </w:t>
      </w:r>
      <w:r w:rsidRPr="00A52CA4">
        <w:rPr>
          <w:rFonts w:eastAsia="MS Mincho" w:cs="Times New Roman"/>
          <w:b w:val="0"/>
          <w:bCs w:val="0"/>
          <w:sz w:val="20"/>
        </w:rPr>
        <w:t>presented at the Name of Conference</w:t>
      </w:r>
      <w:r>
        <w:rPr>
          <w:rFonts w:eastAsia="MS Mincho" w:cs="Times New Roman"/>
          <w:b w:val="0"/>
          <w:bCs w:val="0"/>
          <w:sz w:val="20"/>
        </w:rPr>
        <w:t>,</w:t>
      </w:r>
      <w:r w:rsidRPr="00B602CC">
        <w:rPr>
          <w:rFonts w:eastAsia="MS Mincho" w:cs="Times New Roman"/>
          <w:b w:val="0"/>
          <w:bCs w:val="0"/>
          <w:sz w:val="20"/>
        </w:rPr>
        <w:t xml:space="preserve"> Place of Conference, Year.</w:t>
      </w:r>
    </w:p>
    <w:p w:rsidR="00C42437" w:rsidRPr="005941AE" w:rsidRDefault="004152CE" w:rsidP="00D7615F">
      <w:pPr>
        <w:pStyle w:val="Heading1"/>
      </w:pPr>
      <w:r>
        <w:rPr>
          <w:rFonts w:hint="cs"/>
          <w:rtl/>
        </w:rPr>
        <w:t>6</w:t>
      </w:r>
      <w:r w:rsidR="00637F27">
        <w:rPr>
          <w:rFonts w:hint="cs"/>
          <w:rtl/>
        </w:rPr>
        <w:t xml:space="preserve">- </w:t>
      </w:r>
      <w:r w:rsidR="00C97473">
        <w:rPr>
          <w:rFonts w:hint="cs"/>
          <w:rtl/>
        </w:rPr>
        <w:t xml:space="preserve">بخشها </w:t>
      </w:r>
    </w:p>
    <w:p w:rsidR="00C97473" w:rsidRDefault="00C97473" w:rsidP="004876C0">
      <w:pPr>
        <w:pStyle w:val="MainText"/>
        <w:rPr>
          <w:rtl/>
        </w:rPr>
      </w:pPr>
      <w:r>
        <w:rPr>
          <w:rFonts w:hint="cs"/>
          <w:rtl/>
        </w:rPr>
        <w:t>عنوان هر بخش با اندازه 1</w:t>
      </w:r>
      <w:r w:rsidR="00A80EFF">
        <w:rPr>
          <w:rFonts w:hint="cs"/>
          <w:rtl/>
        </w:rPr>
        <w:t>2</w:t>
      </w:r>
      <w:r>
        <w:rPr>
          <w:rFonts w:hint="cs"/>
          <w:rtl/>
        </w:rPr>
        <w:t xml:space="preserve"> فونت </w:t>
      </w:r>
      <w:r w:rsidR="00B7596A">
        <w:rPr>
          <w:rFonts w:hint="cs"/>
        </w:rPr>
        <w:t>B Nazanin</w:t>
      </w:r>
      <w:r>
        <w:rPr>
          <w:rFonts w:hint="cs"/>
          <w:rtl/>
        </w:rPr>
        <w:t xml:space="preserve"> و به صورت ضخیم درج گردد. عناوین بخشها به ترتیب </w:t>
      </w:r>
      <w:r w:rsidR="006439AB">
        <w:rPr>
          <w:rFonts w:hint="cs"/>
          <w:rtl/>
        </w:rPr>
        <w:t xml:space="preserve">از مقدمه </w:t>
      </w:r>
      <w:r>
        <w:rPr>
          <w:rFonts w:hint="cs"/>
          <w:rtl/>
        </w:rPr>
        <w:t>شماره گذاری می</w:t>
      </w:r>
      <w:r>
        <w:rPr>
          <w:rFonts w:hint="cs"/>
          <w:rtl/>
        </w:rPr>
        <w:softHyphen/>
        <w:t xml:space="preserve">شوند که بعد از هر شماره نیز یک خط </w:t>
      </w:r>
      <w:r w:rsidR="003E709F">
        <w:rPr>
          <w:rFonts w:hint="cs"/>
          <w:rtl/>
        </w:rPr>
        <w:t>تیره</w:t>
      </w:r>
      <w:r>
        <w:rPr>
          <w:rFonts w:hint="cs"/>
          <w:rtl/>
        </w:rPr>
        <w:t xml:space="preserve"> به عنوان جداکننده عنوان از شماره</w:t>
      </w:r>
      <w:r>
        <w:rPr>
          <w:rFonts w:hint="cs"/>
          <w:rtl/>
        </w:rPr>
        <w:softHyphen/>
      </w:r>
      <w:r>
        <w:rPr>
          <w:rFonts w:hint="cs"/>
          <w:rtl/>
        </w:rPr>
        <w:softHyphen/>
        <w:t>اش مورد استفاده قرار می</w:t>
      </w:r>
      <w:r>
        <w:rPr>
          <w:rFonts w:hint="cs"/>
          <w:rtl/>
        </w:rPr>
        <w:softHyphen/>
      </w:r>
      <w:r w:rsidR="00CB7007">
        <w:rPr>
          <w:rFonts w:hint="cs"/>
          <w:rtl/>
        </w:rPr>
        <w:t>گیرد همچنین عنوان هر بخش می</w:t>
      </w:r>
      <w:r w:rsidR="00CB7007">
        <w:rPr>
          <w:rFonts w:hint="cs"/>
          <w:rtl/>
        </w:rPr>
        <w:softHyphen/>
        <w:t>بایست راست</w:t>
      </w:r>
      <w:r w:rsidR="00CB7007">
        <w:rPr>
          <w:rtl/>
        </w:rPr>
        <w:softHyphen/>
      </w:r>
      <w:r w:rsidR="00CB7007">
        <w:rPr>
          <w:rFonts w:hint="cs"/>
          <w:rtl/>
        </w:rPr>
        <w:t>چین باشد. چکیده و مراجع شماره</w:t>
      </w:r>
      <w:r w:rsidR="00CB7007">
        <w:rPr>
          <w:rFonts w:hint="cs"/>
          <w:rtl/>
        </w:rPr>
        <w:softHyphen/>
        <w:t>گذاری نمی</w:t>
      </w:r>
      <w:r w:rsidR="00CB7007">
        <w:rPr>
          <w:rFonts w:hint="cs"/>
          <w:rtl/>
        </w:rPr>
        <w:softHyphen/>
        <w:t xml:space="preserve">شوند. </w:t>
      </w:r>
      <w:r w:rsidR="00C623CF" w:rsidRPr="00C623CF">
        <w:rPr>
          <w:rFonts w:hint="cs"/>
          <w:color w:val="0070C0"/>
          <w:rtl/>
        </w:rPr>
        <w:t xml:space="preserve">در متن اصلی مقاله هیچ عبارت و اصطلاح انگلیسی نباشد. در چنین مواقعی معادل فارسی گذاشته شود و برای نامهای خاص از نوشتار فارسی استفاده شود. در صورت مبهم بودن عبارت فارسی می توان </w:t>
      </w:r>
      <w:r w:rsidR="004876C0">
        <w:rPr>
          <w:rFonts w:hint="cs"/>
          <w:color w:val="0070C0"/>
          <w:rtl/>
        </w:rPr>
        <w:t xml:space="preserve">در اولین استفاده </w:t>
      </w:r>
      <w:r w:rsidR="00C623CF" w:rsidRPr="00C623CF">
        <w:rPr>
          <w:rFonts w:hint="cs"/>
          <w:color w:val="0070C0"/>
          <w:rtl/>
        </w:rPr>
        <w:t xml:space="preserve">از پانوشت برای معادل انگلیسی استفاده نمود. یک استثناء در این زمینه مربوط به اختصارات انگلیسی می باشد که </w:t>
      </w:r>
      <w:r w:rsidR="004876C0">
        <w:rPr>
          <w:rFonts w:hint="cs"/>
          <w:color w:val="0070C0"/>
          <w:rtl/>
        </w:rPr>
        <w:t>در</w:t>
      </w:r>
      <w:r w:rsidR="00C623CF" w:rsidRPr="00C623CF">
        <w:rPr>
          <w:rFonts w:hint="cs"/>
          <w:color w:val="0070C0"/>
          <w:rtl/>
        </w:rPr>
        <w:t xml:space="preserve"> استفاده آنها معادل فارسی کامل ، اختصار انگلیسی در پرانتز</w:t>
      </w:r>
      <w:r w:rsidR="004876C0">
        <w:rPr>
          <w:rFonts w:hint="cs"/>
          <w:color w:val="0070C0"/>
          <w:rtl/>
        </w:rPr>
        <w:t xml:space="preserve"> </w:t>
      </w:r>
      <w:r w:rsidR="00C623CF" w:rsidRPr="00C623CF">
        <w:rPr>
          <w:rFonts w:hint="cs"/>
          <w:color w:val="0070C0"/>
          <w:rtl/>
        </w:rPr>
        <w:t xml:space="preserve">و معادل کامل انگلیسی در پانوشت آورده </w:t>
      </w:r>
      <w:r w:rsidR="004876C0">
        <w:rPr>
          <w:rFonts w:hint="cs"/>
          <w:color w:val="0070C0"/>
          <w:rtl/>
        </w:rPr>
        <w:t>می</w:t>
      </w:r>
      <w:r w:rsidR="004876C0">
        <w:rPr>
          <w:rFonts w:hint="cs"/>
          <w:color w:val="0070C0"/>
          <w:rtl/>
        </w:rPr>
        <w:softHyphen/>
      </w:r>
      <w:r w:rsidR="00C623CF" w:rsidRPr="00C623CF">
        <w:rPr>
          <w:rFonts w:hint="cs"/>
          <w:color w:val="0070C0"/>
          <w:rtl/>
        </w:rPr>
        <w:t>شود. برای تکرارهای بعدی استفاده از اختصار انگلیسی بلامانع است.</w:t>
      </w:r>
      <w:r w:rsidR="00C623CF" w:rsidRPr="00C623CF">
        <w:rPr>
          <w:rFonts w:hint="cs"/>
          <w:color w:val="5F497A" w:themeColor="accent4" w:themeShade="BF"/>
          <w:rtl/>
        </w:rPr>
        <w:t xml:space="preserve"> </w:t>
      </w:r>
    </w:p>
    <w:p w:rsidR="00C42437" w:rsidRDefault="004152CE" w:rsidP="00D7615F">
      <w:pPr>
        <w:pStyle w:val="Heading1"/>
        <w:rPr>
          <w:rtl/>
        </w:rPr>
      </w:pPr>
      <w:r>
        <w:rPr>
          <w:rFonts w:hint="cs"/>
          <w:rtl/>
        </w:rPr>
        <w:lastRenderedPageBreak/>
        <w:t>7</w:t>
      </w:r>
      <w:r w:rsidR="00637F27">
        <w:rPr>
          <w:rFonts w:hint="cs"/>
          <w:rtl/>
        </w:rPr>
        <w:t xml:space="preserve">- </w:t>
      </w:r>
      <w:r w:rsidR="00CB7007">
        <w:rPr>
          <w:rFonts w:hint="cs"/>
          <w:rtl/>
        </w:rPr>
        <w:t>زیربخشها</w:t>
      </w:r>
    </w:p>
    <w:p w:rsidR="00CB7007" w:rsidRPr="00CB7007" w:rsidRDefault="00CB7007" w:rsidP="00A80EFF">
      <w:pPr>
        <w:pStyle w:val="MainText"/>
      </w:pPr>
      <w:r>
        <w:rPr>
          <w:rFonts w:hint="cs"/>
          <w:rtl/>
        </w:rPr>
        <w:t>هر بخش بر اساس موضوع مورد بحث آن می</w:t>
      </w:r>
      <w:r>
        <w:rPr>
          <w:rFonts w:hint="cs"/>
          <w:rtl/>
        </w:rPr>
        <w:softHyphen/>
        <w:t>تواند به چندین زیربخش تقسیم گردد. عنوان زیربخش به صورت راست</w:t>
      </w:r>
      <w:r>
        <w:rPr>
          <w:rFonts w:hint="cs"/>
          <w:rtl/>
        </w:rPr>
        <w:softHyphen/>
        <w:t xml:space="preserve">چین </w:t>
      </w:r>
      <w:r w:rsidR="00B661C7">
        <w:rPr>
          <w:rFonts w:hint="cs"/>
          <w:rtl/>
        </w:rPr>
        <w:t xml:space="preserve">و با فونت </w:t>
      </w:r>
      <w:r w:rsidR="00B7596A">
        <w:rPr>
          <w:rFonts w:hint="cs"/>
        </w:rPr>
        <w:t>B Nazanin</w:t>
      </w:r>
      <w:r w:rsidR="00B661C7">
        <w:rPr>
          <w:rFonts w:hint="cs"/>
          <w:rtl/>
        </w:rPr>
        <w:t xml:space="preserve"> در اندازه 1</w:t>
      </w:r>
      <w:r w:rsidR="00A80EFF">
        <w:rPr>
          <w:rFonts w:hint="cs"/>
          <w:rtl/>
        </w:rPr>
        <w:t>2</w:t>
      </w:r>
      <w:r w:rsidR="00B661C7">
        <w:rPr>
          <w:rFonts w:hint="cs"/>
          <w:rtl/>
        </w:rPr>
        <w:t xml:space="preserve"> ضخیم نوشته می</w:t>
      </w:r>
      <w:r w:rsidR="00B661C7">
        <w:rPr>
          <w:rFonts w:hint="cs"/>
          <w:rtl/>
        </w:rPr>
        <w:softHyphen/>
        <w:t>شود. در شماره گذاری زیربخشها نیز ابتدا شماره بخش و بعد شماره زیربخش با قرار دادن خط فاصله بین آنها قرار داده می</w:t>
      </w:r>
      <w:r w:rsidR="00B661C7">
        <w:rPr>
          <w:rFonts w:hint="cs"/>
          <w:rtl/>
        </w:rPr>
        <w:softHyphen/>
        <w:t xml:space="preserve">شود. </w:t>
      </w:r>
    </w:p>
    <w:p w:rsidR="00C42437" w:rsidRPr="005941AE" w:rsidRDefault="004152CE" w:rsidP="00D7615F">
      <w:pPr>
        <w:pStyle w:val="Heading1"/>
      </w:pPr>
      <w:r>
        <w:rPr>
          <w:rFonts w:hint="cs"/>
          <w:rtl/>
        </w:rPr>
        <w:t>8</w:t>
      </w:r>
      <w:r w:rsidR="00637F27">
        <w:rPr>
          <w:rFonts w:hint="cs"/>
          <w:rtl/>
        </w:rPr>
        <w:t xml:space="preserve">- </w:t>
      </w:r>
      <w:r w:rsidR="00B661C7">
        <w:rPr>
          <w:rFonts w:hint="cs"/>
          <w:rtl/>
        </w:rPr>
        <w:t>شکلها و جدولها</w:t>
      </w:r>
    </w:p>
    <w:p w:rsidR="00B661C7" w:rsidRDefault="00B661C7" w:rsidP="003E709F">
      <w:pPr>
        <w:pStyle w:val="MainText"/>
        <w:rPr>
          <w:rtl/>
        </w:rPr>
      </w:pPr>
      <w:r>
        <w:rPr>
          <w:rFonts w:hint="cs"/>
          <w:rtl/>
        </w:rPr>
        <w:t>در متن مقاله هر</w:t>
      </w:r>
      <w:r w:rsidR="00731AE5">
        <w:rPr>
          <w:rFonts w:hint="cs"/>
          <w:rtl/>
        </w:rPr>
        <w:t xml:space="preserve"> </w:t>
      </w:r>
      <w:r>
        <w:rPr>
          <w:rFonts w:hint="cs"/>
          <w:rtl/>
        </w:rPr>
        <w:t>جا که نیاز به درج شکل یا ترسیم جدول باشد توجه به نکات زیر لازم میباشد</w:t>
      </w:r>
      <w:r w:rsidR="00731AE5">
        <w:rPr>
          <w:rFonts w:hint="cs"/>
          <w:rtl/>
        </w:rPr>
        <w:t>:</w:t>
      </w:r>
    </w:p>
    <w:p w:rsidR="00641F5E" w:rsidRPr="00641F5E" w:rsidRDefault="00641F5E" w:rsidP="0072766B">
      <w:pPr>
        <w:pStyle w:val="Bullet"/>
      </w:pPr>
      <w:r>
        <w:rPr>
          <w:rFonts w:hint="cs"/>
          <w:rtl/>
        </w:rPr>
        <w:t xml:space="preserve">شکلها </w:t>
      </w:r>
      <w:r>
        <w:rPr>
          <w:rFonts w:hint="cs"/>
          <w:rtl/>
          <w:lang w:val="en-US" w:bidi="fa-IR"/>
        </w:rPr>
        <w:t xml:space="preserve">از وضوح کافی برخوردار </w:t>
      </w:r>
      <w:r w:rsidR="0072766B">
        <w:rPr>
          <w:rFonts w:hint="cs"/>
          <w:rtl/>
          <w:lang w:val="en-US" w:bidi="fa-IR"/>
        </w:rPr>
        <w:t>باشند</w:t>
      </w:r>
      <w:r>
        <w:rPr>
          <w:rFonts w:hint="cs"/>
          <w:rtl/>
          <w:lang w:val="en-US" w:bidi="fa-IR"/>
        </w:rPr>
        <w:t xml:space="preserve">. </w:t>
      </w:r>
    </w:p>
    <w:p w:rsidR="00641F5E" w:rsidRDefault="00641F5E" w:rsidP="000D34DB">
      <w:pPr>
        <w:pStyle w:val="Bullet"/>
        <w:rPr>
          <w:rtl/>
        </w:rPr>
      </w:pPr>
      <w:r>
        <w:rPr>
          <w:rFonts w:hint="cs"/>
          <w:rtl/>
        </w:rPr>
        <w:t xml:space="preserve">اندازه شکل </w:t>
      </w:r>
      <w:r w:rsidR="006439AB">
        <w:rPr>
          <w:rFonts w:hint="cs"/>
          <w:rtl/>
        </w:rPr>
        <w:t xml:space="preserve">و جدول </w:t>
      </w:r>
      <w:r>
        <w:rPr>
          <w:rFonts w:hint="cs"/>
          <w:rtl/>
        </w:rPr>
        <w:t>به صورتی باشد که جزئیات مورد</w:t>
      </w:r>
      <w:r w:rsidR="000D34DB">
        <w:rPr>
          <w:rFonts w:hint="cs"/>
          <w:rtl/>
        </w:rPr>
        <w:t xml:space="preserve"> نیاز به راحتی قابل مشاهده باشد</w:t>
      </w:r>
      <w:r w:rsidR="000D34DB">
        <w:t>.</w:t>
      </w:r>
    </w:p>
    <w:p w:rsidR="00731AE5" w:rsidRDefault="00067295" w:rsidP="009062FC">
      <w:pPr>
        <w:pStyle w:val="Bullet"/>
        <w:rPr>
          <w:rtl/>
        </w:rPr>
      </w:pPr>
      <w:r>
        <w:rPr>
          <w:rFonts w:hint="cs"/>
          <w:rtl/>
        </w:rPr>
        <w:t>عنوان شکل می</w:t>
      </w:r>
      <w:r>
        <w:rPr>
          <w:rFonts w:hint="cs"/>
          <w:rtl/>
        </w:rPr>
        <w:softHyphen/>
        <w:t xml:space="preserve">بایست با اندازه 10، فونت </w:t>
      </w:r>
      <w:r w:rsidR="00B7596A">
        <w:rPr>
          <w:rFonts w:hint="cs"/>
        </w:rPr>
        <w:t>B Nazanin</w:t>
      </w:r>
      <w:r>
        <w:rPr>
          <w:rFonts w:hint="cs"/>
          <w:rtl/>
        </w:rPr>
        <w:t xml:space="preserve"> ضخیم</w:t>
      </w:r>
      <w:r w:rsidR="00476A83">
        <w:rPr>
          <w:rFonts w:hint="cs"/>
          <w:rtl/>
        </w:rPr>
        <w:t>،</w:t>
      </w:r>
      <w:r>
        <w:rPr>
          <w:rFonts w:hint="cs"/>
          <w:rtl/>
        </w:rPr>
        <w:t xml:space="preserve"> </w:t>
      </w:r>
      <w:r w:rsidR="00476A83">
        <w:rPr>
          <w:rFonts w:hint="cs"/>
          <w:rtl/>
        </w:rPr>
        <w:t>به صورت وسط</w:t>
      </w:r>
      <w:r w:rsidR="00476A83">
        <w:rPr>
          <w:rFonts w:hint="cs"/>
          <w:rtl/>
        </w:rPr>
        <w:softHyphen/>
        <w:t xml:space="preserve">چین </w:t>
      </w:r>
      <w:r>
        <w:rPr>
          <w:rFonts w:hint="cs"/>
          <w:rtl/>
        </w:rPr>
        <w:t xml:space="preserve">و در پایین شکل نوشته شود. </w:t>
      </w:r>
    </w:p>
    <w:p w:rsidR="00067295" w:rsidRDefault="00067295" w:rsidP="00A80EFF">
      <w:pPr>
        <w:pStyle w:val="Bullet"/>
        <w:rPr>
          <w:rtl/>
        </w:rPr>
      </w:pPr>
      <w:r>
        <w:rPr>
          <w:rFonts w:hint="cs"/>
          <w:rtl/>
        </w:rPr>
        <w:t>عنوان جدول می</w:t>
      </w:r>
      <w:r>
        <w:rPr>
          <w:rFonts w:hint="cs"/>
          <w:rtl/>
        </w:rPr>
        <w:softHyphen/>
        <w:t>بایست با اندازه 10، فونت</w:t>
      </w:r>
      <w:r w:rsidR="00B7596A">
        <w:rPr>
          <w:rFonts w:hint="cs"/>
        </w:rPr>
        <w:t>B Nazanin</w:t>
      </w:r>
      <w:r>
        <w:rPr>
          <w:rFonts w:hint="cs"/>
          <w:rtl/>
        </w:rPr>
        <w:t xml:space="preserve"> ضخیم</w:t>
      </w:r>
      <w:r w:rsidR="00476A83">
        <w:rPr>
          <w:rFonts w:hint="cs"/>
          <w:rtl/>
        </w:rPr>
        <w:t>،</w:t>
      </w:r>
      <w:r>
        <w:rPr>
          <w:rFonts w:hint="cs"/>
          <w:rtl/>
        </w:rPr>
        <w:t xml:space="preserve"> </w:t>
      </w:r>
      <w:r w:rsidR="00476A83">
        <w:rPr>
          <w:rFonts w:hint="cs"/>
          <w:rtl/>
        </w:rPr>
        <w:t>به صورت وسط</w:t>
      </w:r>
      <w:r w:rsidR="00476A83">
        <w:rPr>
          <w:rFonts w:hint="cs"/>
          <w:rtl/>
        </w:rPr>
        <w:softHyphen/>
        <w:t xml:space="preserve">چین </w:t>
      </w:r>
      <w:r>
        <w:rPr>
          <w:rFonts w:hint="cs"/>
          <w:rtl/>
        </w:rPr>
        <w:t xml:space="preserve">و در </w:t>
      </w:r>
      <w:r w:rsidR="00A80EFF">
        <w:rPr>
          <w:rFonts w:hint="cs"/>
          <w:rtl/>
        </w:rPr>
        <w:t>بالای</w:t>
      </w:r>
      <w:r>
        <w:rPr>
          <w:rFonts w:hint="cs"/>
          <w:rtl/>
        </w:rPr>
        <w:t xml:space="preserve"> جدول نوشته شود.</w:t>
      </w:r>
    </w:p>
    <w:p w:rsidR="00B661C7" w:rsidRDefault="000322B3" w:rsidP="00D814C4">
      <w:pPr>
        <w:pStyle w:val="Bullet"/>
        <w:rPr>
          <w:rtl/>
        </w:rPr>
      </w:pPr>
      <w:r>
        <w:rPr>
          <w:rFonts w:hint="cs"/>
          <w:rtl/>
        </w:rPr>
        <w:t>ارجاع به جدول و شکل در متن مقاله با استفاده از شماره آنها صورت گیرد</w:t>
      </w:r>
      <w:r w:rsidR="00476A83">
        <w:rPr>
          <w:rFonts w:hint="cs"/>
          <w:rtl/>
        </w:rPr>
        <w:t>. به عنوان مثال: در شکل (1)</w:t>
      </w:r>
      <w:r w:rsidR="00D814C4">
        <w:rPr>
          <w:rFonts w:hint="cs"/>
          <w:rtl/>
        </w:rPr>
        <w:t xml:space="preserve"> تصویر سایت دانشگاه صنعتی خواجه نصیرالدین طوسی را مشاهده می</w:t>
      </w:r>
      <w:r w:rsidR="00D814C4">
        <w:rPr>
          <w:rFonts w:hint="cs"/>
          <w:rtl/>
        </w:rPr>
        <w:softHyphen/>
        <w:t>نمایید.</w:t>
      </w:r>
    </w:p>
    <w:p w:rsidR="000322B3" w:rsidRDefault="000322B3" w:rsidP="009062FC">
      <w:pPr>
        <w:pStyle w:val="Bullet"/>
        <w:rPr>
          <w:rtl/>
        </w:rPr>
      </w:pPr>
      <w:r>
        <w:rPr>
          <w:rFonts w:hint="cs"/>
          <w:rtl/>
        </w:rPr>
        <w:t>ارجاع به جدول یا شکل در متن مقاله در همان صفحه</w:t>
      </w:r>
      <w:r>
        <w:rPr>
          <w:rFonts w:hint="cs"/>
          <w:rtl/>
        </w:rPr>
        <w:softHyphen/>
        <w:t>ای باشد که جدول یا شکل در آن قرار دارند.</w:t>
      </w:r>
    </w:p>
    <w:p w:rsidR="00F2098B" w:rsidRDefault="00F2098B" w:rsidP="009062FC">
      <w:pPr>
        <w:pStyle w:val="Bullet"/>
      </w:pPr>
      <w:r>
        <w:rPr>
          <w:rFonts w:hint="cs"/>
          <w:rtl/>
        </w:rPr>
        <w:t>نوشته</w:t>
      </w:r>
      <w:r>
        <w:rPr>
          <w:rtl/>
        </w:rPr>
        <w:softHyphen/>
      </w:r>
      <w:r>
        <w:rPr>
          <w:rFonts w:hint="cs"/>
          <w:rtl/>
        </w:rPr>
        <w:t xml:space="preserve">های درون جدول در سطر اول و سایر سطرها همگی با اندازه 11 و فونت </w:t>
      </w:r>
      <w:r w:rsidR="00B7596A">
        <w:rPr>
          <w:rFonts w:hint="cs"/>
        </w:rPr>
        <w:t>B Nazanin</w:t>
      </w:r>
      <w:r>
        <w:rPr>
          <w:rFonts w:hint="cs"/>
          <w:rtl/>
        </w:rPr>
        <w:t xml:space="preserve"> نوشته شوند</w:t>
      </w:r>
      <w:r w:rsidR="001E6DFA">
        <w:rPr>
          <w:rFonts w:hint="cs"/>
          <w:rtl/>
        </w:rPr>
        <w:t xml:space="preserve"> و همگی به صورت وسط چین باشند</w:t>
      </w:r>
      <w:r>
        <w:rPr>
          <w:rFonts w:hint="cs"/>
          <w:rtl/>
        </w:rPr>
        <w:t xml:space="preserve">. </w:t>
      </w:r>
    </w:p>
    <w:p w:rsidR="001E6DFA" w:rsidRDefault="008F2141" w:rsidP="001468F2">
      <w:pPr>
        <w:pStyle w:val="Bullet"/>
        <w:rPr>
          <w:rtl/>
        </w:rPr>
      </w:pPr>
      <w:r>
        <w:rPr>
          <w:rFonts w:hint="cs"/>
          <w:rtl/>
        </w:rPr>
        <w:t>نوشته</w:t>
      </w:r>
      <w:r>
        <w:rPr>
          <w:rtl/>
        </w:rPr>
        <w:softHyphen/>
      </w:r>
      <w:r>
        <w:rPr>
          <w:rFonts w:hint="cs"/>
          <w:rtl/>
        </w:rPr>
        <w:t xml:space="preserve">های ردیف اول جدول از نوع </w:t>
      </w:r>
      <w:r w:rsidRPr="00E269C0">
        <w:t>Bold</w:t>
      </w:r>
      <w:r>
        <w:rPr>
          <w:rFonts w:hint="cs"/>
          <w:rtl/>
          <w:lang w:val="en-US" w:bidi="fa-IR"/>
        </w:rPr>
        <w:t xml:space="preserve"> می</w:t>
      </w:r>
      <w:r>
        <w:rPr>
          <w:rtl/>
          <w:lang w:val="en-US" w:bidi="fa-IR"/>
        </w:rPr>
        <w:softHyphen/>
      </w:r>
      <w:r>
        <w:rPr>
          <w:rFonts w:hint="cs"/>
          <w:rtl/>
          <w:lang w:val="en-US" w:bidi="fa-IR"/>
        </w:rPr>
        <w:t>باشند</w:t>
      </w:r>
      <w:r w:rsidR="001468F2">
        <w:rPr>
          <w:rFonts w:hint="cs"/>
          <w:rtl/>
          <w:lang w:val="en-US" w:bidi="fa-IR"/>
        </w:rPr>
        <w:t>.</w:t>
      </w:r>
      <w:r>
        <w:rPr>
          <w:rFonts w:hint="cs"/>
          <w:rtl/>
          <w:lang w:val="en-US" w:bidi="fa-IR"/>
        </w:rPr>
        <w:t xml:space="preserve"> </w:t>
      </w:r>
    </w:p>
    <w:p w:rsidR="00F2098B" w:rsidRDefault="00F2098B" w:rsidP="009062FC">
      <w:pPr>
        <w:pStyle w:val="Bullet"/>
        <w:rPr>
          <w:rtl/>
        </w:rPr>
      </w:pPr>
      <w:r>
        <w:rPr>
          <w:rFonts w:hint="cs"/>
          <w:rtl/>
        </w:rPr>
        <w:t>ابعاد جدول</w:t>
      </w:r>
      <w:r w:rsidR="00146B26">
        <w:rPr>
          <w:rFonts w:hint="cs"/>
          <w:rtl/>
        </w:rPr>
        <w:t xml:space="preserve"> و شکل </w:t>
      </w:r>
      <w:r>
        <w:rPr>
          <w:rFonts w:hint="cs"/>
          <w:rtl/>
        </w:rPr>
        <w:t xml:space="preserve">نباید متجاوز از </w:t>
      </w:r>
      <w:r w:rsidR="00146B26">
        <w:rPr>
          <w:rFonts w:hint="cs"/>
          <w:rtl/>
        </w:rPr>
        <w:t>حدود نوشتار اصلی</w:t>
      </w:r>
      <w:r w:rsidR="001E6DFA">
        <w:rPr>
          <w:rFonts w:hint="cs"/>
          <w:rtl/>
        </w:rPr>
        <w:t xml:space="preserve"> مقاله</w:t>
      </w:r>
      <w:r w:rsidR="00146B26">
        <w:rPr>
          <w:rFonts w:hint="cs"/>
          <w:rtl/>
        </w:rPr>
        <w:t xml:space="preserve"> باش</w:t>
      </w:r>
      <w:r w:rsidR="001E6DFA">
        <w:rPr>
          <w:rFonts w:hint="cs"/>
          <w:rtl/>
        </w:rPr>
        <w:t>ن</w:t>
      </w:r>
      <w:r w:rsidR="00146B26">
        <w:rPr>
          <w:rFonts w:hint="cs"/>
          <w:rtl/>
        </w:rPr>
        <w:t xml:space="preserve">د. </w:t>
      </w:r>
    </w:p>
    <w:p w:rsidR="006873B9" w:rsidRDefault="006873B9" w:rsidP="009D3E4C">
      <w:pPr>
        <w:jc w:val="center"/>
        <w:rPr>
          <w:lang w:val="en-GB"/>
        </w:rPr>
        <w:sectPr w:rsidR="006873B9" w:rsidSect="00274F2E">
          <w:footerReference w:type="default" r:id="rId13"/>
          <w:type w:val="continuous"/>
          <w:pgSz w:w="11909" w:h="16834" w:code="9"/>
          <w:pgMar w:top="1411" w:right="1728" w:bottom="1411" w:left="1728" w:header="706" w:footer="706" w:gutter="0"/>
          <w:cols w:space="680"/>
          <w:titlePg/>
          <w:bidi/>
          <w:docGrid w:linePitch="360"/>
        </w:sectPr>
      </w:pPr>
    </w:p>
    <w:p w:rsidR="00D814C4" w:rsidRDefault="00EA0CD1" w:rsidP="009D3E4C">
      <w:pPr>
        <w:jc w:val="center"/>
        <w:rPr>
          <w:lang w:val="en-GB"/>
        </w:rPr>
      </w:pPr>
      <w:r>
        <w:rPr>
          <w:noProof/>
          <w:lang w:val="en-US" w:eastAsia="en-US"/>
        </w:rPr>
        <w:drawing>
          <wp:inline distT="0" distB="0" distL="0" distR="0">
            <wp:extent cx="5029200" cy="69426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46" t="34213" r="6439" b="497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9063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14C4" w:rsidRPr="007F5212" w:rsidRDefault="00D814C4" w:rsidP="00D814C4">
      <w:pPr>
        <w:pStyle w:val="FigureTableTitle"/>
      </w:pPr>
      <w:r>
        <w:rPr>
          <w:rFonts w:hint="cs"/>
          <w:rtl/>
        </w:rPr>
        <w:t>شکل 1: تصویر سایت دانشگاه صنعتی خواجه نصیرالدین طوسی</w:t>
      </w:r>
    </w:p>
    <w:p w:rsidR="00203763" w:rsidRDefault="00203763" w:rsidP="008E7980">
      <w:pPr>
        <w:pStyle w:val="MainText"/>
        <w:rPr>
          <w:rtl/>
        </w:rPr>
        <w:sectPr w:rsidR="00203763" w:rsidSect="00A80EFF">
          <w:type w:val="continuous"/>
          <w:pgSz w:w="11909" w:h="16834" w:code="9"/>
          <w:pgMar w:top="1134" w:right="1134" w:bottom="1418" w:left="1418" w:header="706" w:footer="706" w:gutter="0"/>
          <w:cols w:space="708"/>
          <w:bidi/>
          <w:docGrid w:linePitch="360"/>
        </w:sectPr>
      </w:pPr>
    </w:p>
    <w:p w:rsidR="003B2421" w:rsidRDefault="003B2421" w:rsidP="000B4BB4">
      <w:pPr>
        <w:pStyle w:val="MainText"/>
        <w:rPr>
          <w:rtl/>
          <w:lang w:val="en-US"/>
        </w:rPr>
      </w:pPr>
      <w:r>
        <w:rPr>
          <w:rFonts w:hint="cs"/>
          <w:rtl/>
        </w:rPr>
        <w:t xml:space="preserve">در این ارتباط به </w:t>
      </w:r>
      <w:r w:rsidR="00D814C4">
        <w:rPr>
          <w:rFonts w:hint="cs"/>
          <w:rtl/>
        </w:rPr>
        <w:t>جدول (</w:t>
      </w:r>
      <w:r w:rsidR="000B4BB4">
        <w:rPr>
          <w:rFonts w:hint="cs"/>
          <w:rtl/>
        </w:rPr>
        <w:t>2</w:t>
      </w:r>
      <w:r w:rsidR="00D814C4">
        <w:rPr>
          <w:rFonts w:hint="cs"/>
          <w:rtl/>
        </w:rPr>
        <w:t>)</w:t>
      </w:r>
      <w:r>
        <w:rPr>
          <w:rFonts w:hint="cs"/>
          <w:rtl/>
        </w:rPr>
        <w:t xml:space="preserve"> </w:t>
      </w:r>
      <w:r w:rsidR="00847A79">
        <w:rPr>
          <w:rFonts w:hint="cs"/>
          <w:rtl/>
        </w:rPr>
        <w:t xml:space="preserve">نیز </w:t>
      </w:r>
      <w:r>
        <w:rPr>
          <w:rFonts w:hint="cs"/>
          <w:rtl/>
        </w:rPr>
        <w:t xml:space="preserve">توجه نمایید. در </w:t>
      </w:r>
      <w:r w:rsidR="00D814C4">
        <w:rPr>
          <w:rFonts w:hint="cs"/>
          <w:rtl/>
        </w:rPr>
        <w:t xml:space="preserve">این </w:t>
      </w:r>
      <w:r>
        <w:rPr>
          <w:rFonts w:hint="cs"/>
          <w:rtl/>
        </w:rPr>
        <w:t xml:space="preserve">جدول </w:t>
      </w:r>
      <w:r>
        <w:rPr>
          <w:lang w:val="en-US"/>
        </w:rPr>
        <w:t>Style</w:t>
      </w:r>
      <w:r>
        <w:rPr>
          <w:rFonts w:hint="cs"/>
          <w:rtl/>
          <w:lang w:val="en-US"/>
        </w:rPr>
        <w:t xml:space="preserve"> هایی </w:t>
      </w:r>
      <w:r w:rsidR="00D814C4">
        <w:rPr>
          <w:rFonts w:hint="cs"/>
          <w:rtl/>
          <w:lang w:val="en-US"/>
        </w:rPr>
        <w:t xml:space="preserve">آورده شده </w:t>
      </w:r>
      <w:r>
        <w:rPr>
          <w:rFonts w:hint="cs"/>
          <w:rtl/>
          <w:lang w:val="en-US"/>
        </w:rPr>
        <w:t xml:space="preserve">که </w:t>
      </w:r>
      <w:r>
        <w:rPr>
          <w:rFonts w:hint="cs"/>
          <w:rtl/>
        </w:rPr>
        <w:t xml:space="preserve">برای سهولت نگارش مقاله در هر بخش </w:t>
      </w:r>
      <w:r>
        <w:rPr>
          <w:rFonts w:hint="cs"/>
          <w:rtl/>
          <w:lang w:val="en-US"/>
        </w:rPr>
        <w:t>تهیه شده</w:t>
      </w:r>
      <w:r w:rsidR="00D814C4">
        <w:rPr>
          <w:rFonts w:hint="cs"/>
          <w:rtl/>
          <w:lang w:val="en-US"/>
        </w:rPr>
        <w:softHyphen/>
        <w:t>اند.</w:t>
      </w:r>
    </w:p>
    <w:p w:rsidR="00203763" w:rsidRDefault="00203763" w:rsidP="00D814C4">
      <w:pPr>
        <w:pStyle w:val="FigureTableTitle"/>
        <w:rPr>
          <w:rtl/>
        </w:rPr>
        <w:sectPr w:rsidR="00203763" w:rsidSect="005018FB">
          <w:type w:val="continuous"/>
          <w:pgSz w:w="11909" w:h="16834" w:code="9"/>
          <w:pgMar w:top="1134" w:right="1701" w:bottom="1418" w:left="1701" w:header="709" w:footer="709" w:gutter="0"/>
          <w:cols w:space="680"/>
          <w:bidi/>
          <w:docGrid w:linePitch="360"/>
        </w:sectPr>
      </w:pPr>
    </w:p>
    <w:p w:rsidR="00D814C4" w:rsidRDefault="004152CE" w:rsidP="00D814C4">
      <w:pPr>
        <w:pStyle w:val="FigureTableTitle"/>
        <w:rPr>
          <w:rtl/>
        </w:rPr>
      </w:pPr>
      <w:r>
        <w:rPr>
          <w:rFonts w:hint="cs"/>
          <w:rtl/>
        </w:rPr>
        <w:t xml:space="preserve">جدول 2: </w:t>
      </w:r>
      <w:r>
        <w:t>Style</w:t>
      </w:r>
      <w:r>
        <w:rPr>
          <w:rFonts w:hint="cs"/>
          <w:rtl/>
        </w:rPr>
        <w:t xml:space="preserve"> های مورد استفاده در نگارش مقاله</w:t>
      </w:r>
    </w:p>
    <w:tbl>
      <w:tblPr>
        <w:bidiVisual/>
        <w:tblW w:w="0" w:type="auto"/>
        <w:jc w:val="center"/>
        <w:tblLook w:val="01E0" w:firstRow="1" w:lastRow="1" w:firstColumn="1" w:lastColumn="1" w:noHBand="0" w:noVBand="0"/>
      </w:tblPr>
      <w:tblGrid>
        <w:gridCol w:w="3960"/>
        <w:gridCol w:w="2268"/>
      </w:tblGrid>
      <w:tr w:rsidR="003B2421">
        <w:trPr>
          <w:jc w:val="center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3B2421" w:rsidRDefault="003B2421" w:rsidP="00A02027">
            <w:pPr>
              <w:pStyle w:val="TextFirstRowTable"/>
              <w:rPr>
                <w:rtl/>
              </w:rPr>
            </w:pPr>
            <w:r>
              <w:rPr>
                <w:rFonts w:hint="cs"/>
                <w:rtl/>
              </w:rPr>
              <w:t>نوشتار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3B2421" w:rsidRDefault="003B2421" w:rsidP="00A02027">
            <w:pPr>
              <w:pStyle w:val="TextFirstRowTable"/>
            </w:pPr>
            <w:r>
              <w:t>Style</w:t>
            </w:r>
          </w:p>
        </w:tc>
      </w:tr>
      <w:tr w:rsidR="003B2421" w:rsidTr="001468F2">
        <w:trPr>
          <w:trHeight w:hRule="exact" w:val="288"/>
          <w:jc w:val="center"/>
        </w:trPr>
        <w:tc>
          <w:tcPr>
            <w:tcW w:w="3960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2421" w:rsidRDefault="003B2421" w:rsidP="00B66DB0">
            <w:pPr>
              <w:pStyle w:val="TextTable"/>
              <w:rPr>
                <w:rtl/>
              </w:rPr>
            </w:pPr>
            <w:r>
              <w:rPr>
                <w:rFonts w:hint="cs"/>
                <w:rtl/>
              </w:rPr>
              <w:t>عنوان چکیده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2421" w:rsidRDefault="003B2421" w:rsidP="00B66DB0">
            <w:pPr>
              <w:pStyle w:val="TextTable"/>
              <w:rPr>
                <w:rtl/>
              </w:rPr>
            </w:pPr>
            <w:r>
              <w:t>Abstract Title</w:t>
            </w:r>
          </w:p>
        </w:tc>
      </w:tr>
      <w:tr w:rsidR="003B2421">
        <w:trPr>
          <w:trHeight w:hRule="exact" w:val="288"/>
          <w:jc w:val="center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2421" w:rsidRDefault="003B2421" w:rsidP="00B66DB0">
            <w:pPr>
              <w:pStyle w:val="TextTable"/>
              <w:rPr>
                <w:rtl/>
              </w:rPr>
            </w:pPr>
            <w:r>
              <w:rPr>
                <w:rFonts w:hint="cs"/>
                <w:rtl/>
              </w:rPr>
              <w:t>متن چکیده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2421" w:rsidRDefault="003B2421" w:rsidP="00B66DB0">
            <w:pPr>
              <w:pStyle w:val="TextTable"/>
              <w:rPr>
                <w:rtl/>
              </w:rPr>
            </w:pPr>
            <w:r>
              <w:t>Abstarct Text</w:t>
            </w:r>
          </w:p>
        </w:tc>
      </w:tr>
      <w:tr w:rsidR="003B2421">
        <w:trPr>
          <w:trHeight w:hRule="exact" w:val="288"/>
          <w:jc w:val="center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2421" w:rsidRDefault="003B2421" w:rsidP="00B66DB0">
            <w:pPr>
              <w:pStyle w:val="TextTable"/>
              <w:rPr>
                <w:rtl/>
              </w:rPr>
            </w:pPr>
            <w:r>
              <w:rPr>
                <w:rFonts w:hint="cs"/>
                <w:rtl/>
              </w:rPr>
              <w:t>عنوان نویسنده در دانشگاه یا سازمان محل خدمت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2421" w:rsidRDefault="003B2421" w:rsidP="00B66DB0">
            <w:pPr>
              <w:pStyle w:val="TextTable"/>
              <w:rPr>
                <w:rtl/>
              </w:rPr>
            </w:pPr>
            <w:r>
              <w:t>Author Address</w:t>
            </w:r>
          </w:p>
        </w:tc>
      </w:tr>
      <w:tr w:rsidR="003B2421">
        <w:trPr>
          <w:trHeight w:hRule="exact" w:val="288"/>
          <w:jc w:val="center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2421" w:rsidRDefault="003B2421" w:rsidP="00B66DB0">
            <w:pPr>
              <w:pStyle w:val="TextTable"/>
              <w:rPr>
                <w:rtl/>
              </w:rPr>
            </w:pPr>
            <w:r>
              <w:rPr>
                <w:rFonts w:hint="cs"/>
                <w:rtl/>
              </w:rPr>
              <w:t>آدرس پست الکترونیکی نویسنده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2421" w:rsidRDefault="003B2421" w:rsidP="00B66DB0">
            <w:pPr>
              <w:pStyle w:val="TextTable"/>
              <w:rPr>
                <w:rtl/>
              </w:rPr>
            </w:pPr>
            <w:r>
              <w:t>Author Email</w:t>
            </w:r>
          </w:p>
        </w:tc>
      </w:tr>
      <w:tr w:rsidR="003B2421">
        <w:trPr>
          <w:trHeight w:hRule="exact" w:val="288"/>
          <w:jc w:val="center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2421" w:rsidRDefault="003B2421" w:rsidP="00B66DB0">
            <w:pPr>
              <w:pStyle w:val="TextTable"/>
              <w:rPr>
                <w:rtl/>
              </w:rPr>
            </w:pPr>
            <w:r>
              <w:rPr>
                <w:rFonts w:hint="cs"/>
                <w:rtl/>
              </w:rPr>
              <w:t>نام و نام خانوادگی نویسنده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2421" w:rsidRDefault="003B2421" w:rsidP="00B66DB0">
            <w:pPr>
              <w:pStyle w:val="TextTable"/>
              <w:rPr>
                <w:rtl/>
              </w:rPr>
            </w:pPr>
            <w:r>
              <w:t>Author Name</w:t>
            </w:r>
          </w:p>
        </w:tc>
      </w:tr>
      <w:tr w:rsidR="003B2421">
        <w:trPr>
          <w:trHeight w:hRule="exact" w:val="288"/>
          <w:jc w:val="center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2421" w:rsidRDefault="00B66DB0" w:rsidP="00B66DB0">
            <w:pPr>
              <w:pStyle w:val="TextTable"/>
              <w:rPr>
                <w:rtl/>
              </w:rPr>
            </w:pPr>
            <w:r>
              <w:rPr>
                <w:rFonts w:hint="cs"/>
                <w:rtl/>
              </w:rPr>
              <w:t xml:space="preserve"> </w:t>
            </w:r>
            <w:r w:rsidR="003B2421">
              <w:rPr>
                <w:rFonts w:hint="cs"/>
                <w:rtl/>
              </w:rPr>
              <w:t xml:space="preserve">متنهای دارای </w:t>
            </w:r>
            <w:r w:rsidR="003B2421">
              <w:t>bullet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2421" w:rsidRDefault="003B2421" w:rsidP="00B66DB0">
            <w:pPr>
              <w:pStyle w:val="TextTable"/>
              <w:rPr>
                <w:rtl/>
              </w:rPr>
            </w:pPr>
            <w:r>
              <w:t>Bullet</w:t>
            </w:r>
          </w:p>
        </w:tc>
      </w:tr>
      <w:tr w:rsidR="003B2421">
        <w:trPr>
          <w:trHeight w:hRule="exact" w:val="288"/>
          <w:jc w:val="center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2421" w:rsidRDefault="003B2421" w:rsidP="00B66DB0">
            <w:pPr>
              <w:pStyle w:val="TextTable"/>
              <w:rPr>
                <w:rtl/>
              </w:rPr>
            </w:pPr>
            <w:r>
              <w:rPr>
                <w:rFonts w:hint="cs"/>
                <w:rtl/>
              </w:rPr>
              <w:t>مراجع انگلیسی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2421" w:rsidRDefault="003B2421" w:rsidP="00B66DB0">
            <w:pPr>
              <w:pStyle w:val="TextTable"/>
              <w:rPr>
                <w:rtl/>
              </w:rPr>
            </w:pPr>
            <w:r>
              <w:t>English references</w:t>
            </w:r>
          </w:p>
        </w:tc>
      </w:tr>
      <w:tr w:rsidR="003B2421">
        <w:trPr>
          <w:trHeight w:hRule="exact" w:val="288"/>
          <w:jc w:val="center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2421" w:rsidRDefault="003B2421" w:rsidP="00B66DB0">
            <w:pPr>
              <w:pStyle w:val="TextTable"/>
              <w:rPr>
                <w:rtl/>
              </w:rPr>
            </w:pPr>
            <w:r>
              <w:rPr>
                <w:rFonts w:hint="cs"/>
                <w:rtl/>
              </w:rPr>
              <w:t>عنوان شکل و جدول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2421" w:rsidRDefault="003B2421" w:rsidP="00B66DB0">
            <w:pPr>
              <w:pStyle w:val="TextTable"/>
              <w:rPr>
                <w:rtl/>
              </w:rPr>
            </w:pPr>
            <w:r>
              <w:t>FigureTable Title</w:t>
            </w:r>
          </w:p>
        </w:tc>
      </w:tr>
      <w:tr w:rsidR="003B2421">
        <w:trPr>
          <w:trHeight w:hRule="exact" w:val="288"/>
          <w:jc w:val="center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2421" w:rsidRDefault="003B2421" w:rsidP="00B66DB0">
            <w:pPr>
              <w:pStyle w:val="TextTable"/>
              <w:rPr>
                <w:rtl/>
              </w:rPr>
            </w:pPr>
            <w:r>
              <w:rPr>
                <w:rFonts w:hint="cs"/>
                <w:rtl/>
              </w:rPr>
              <w:t>عنوان بخش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2421" w:rsidRDefault="003B2421" w:rsidP="00B66DB0">
            <w:pPr>
              <w:pStyle w:val="TextTable"/>
              <w:rPr>
                <w:rtl/>
              </w:rPr>
            </w:pPr>
            <w:r>
              <w:t>Heading 1</w:t>
            </w:r>
          </w:p>
        </w:tc>
      </w:tr>
      <w:tr w:rsidR="003B2421">
        <w:trPr>
          <w:trHeight w:hRule="exact" w:val="288"/>
          <w:jc w:val="center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2421" w:rsidRDefault="003B2421" w:rsidP="00B66DB0">
            <w:pPr>
              <w:pStyle w:val="TextTable"/>
              <w:rPr>
                <w:rtl/>
              </w:rPr>
            </w:pPr>
            <w:r>
              <w:rPr>
                <w:rFonts w:hint="cs"/>
                <w:rtl/>
              </w:rPr>
              <w:t>عنوان زیر بخش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2421" w:rsidRDefault="003B2421" w:rsidP="00B66DB0">
            <w:pPr>
              <w:pStyle w:val="TextTable"/>
              <w:rPr>
                <w:rtl/>
              </w:rPr>
            </w:pPr>
            <w:r>
              <w:t>Heading 2</w:t>
            </w:r>
          </w:p>
        </w:tc>
      </w:tr>
      <w:tr w:rsidR="003B2421">
        <w:trPr>
          <w:trHeight w:hRule="exact" w:val="288"/>
          <w:jc w:val="center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2421" w:rsidRDefault="003B2421" w:rsidP="00B66DB0">
            <w:pPr>
              <w:pStyle w:val="TextTable"/>
              <w:rPr>
                <w:rtl/>
              </w:rPr>
            </w:pPr>
            <w:r>
              <w:rPr>
                <w:rFonts w:hint="cs"/>
                <w:rtl/>
              </w:rPr>
              <w:t>واژه</w:t>
            </w:r>
            <w:r>
              <w:rPr>
                <w:rFonts w:hint="cs"/>
                <w:rtl/>
              </w:rPr>
              <w:softHyphen/>
              <w:t>های کلیدی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2421" w:rsidRDefault="003B2421" w:rsidP="00B66DB0">
            <w:pPr>
              <w:pStyle w:val="TextTable"/>
              <w:rPr>
                <w:rtl/>
              </w:rPr>
            </w:pPr>
            <w:r>
              <w:t>Keywords</w:t>
            </w:r>
          </w:p>
        </w:tc>
      </w:tr>
      <w:tr w:rsidR="003B2421">
        <w:trPr>
          <w:trHeight w:hRule="exact" w:val="288"/>
          <w:jc w:val="center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2421" w:rsidRDefault="003B2421" w:rsidP="00B66DB0">
            <w:pPr>
              <w:pStyle w:val="TextTable"/>
              <w:rPr>
                <w:rtl/>
              </w:rPr>
            </w:pPr>
            <w:r>
              <w:rPr>
                <w:rFonts w:hint="cs"/>
                <w:rtl/>
              </w:rPr>
              <w:t>متن اصلی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2421" w:rsidRDefault="003B2421" w:rsidP="00B66DB0">
            <w:pPr>
              <w:pStyle w:val="TextTable"/>
              <w:rPr>
                <w:rtl/>
              </w:rPr>
            </w:pPr>
            <w:r>
              <w:t>Main Text</w:t>
            </w:r>
          </w:p>
        </w:tc>
      </w:tr>
      <w:tr w:rsidR="003B2421">
        <w:trPr>
          <w:trHeight w:hRule="exact" w:val="288"/>
          <w:jc w:val="center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B2421" w:rsidRDefault="003B2421" w:rsidP="00B66DB0">
            <w:pPr>
              <w:pStyle w:val="TextTable"/>
              <w:rPr>
                <w:rtl/>
              </w:rPr>
            </w:pPr>
            <w:r>
              <w:rPr>
                <w:rFonts w:hint="cs"/>
                <w:rtl/>
              </w:rPr>
              <w:t>متن درون جدول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2421" w:rsidRDefault="003B2421" w:rsidP="00B66DB0">
            <w:pPr>
              <w:pStyle w:val="TextTable"/>
              <w:rPr>
                <w:rtl/>
              </w:rPr>
            </w:pPr>
            <w:r>
              <w:t>Text Table</w:t>
            </w:r>
          </w:p>
        </w:tc>
      </w:tr>
      <w:tr w:rsidR="003B2421">
        <w:trPr>
          <w:trHeight w:hRule="exact" w:val="288"/>
          <w:jc w:val="center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B2421" w:rsidRDefault="003B2421" w:rsidP="00B66DB0">
            <w:pPr>
              <w:pStyle w:val="TextTable"/>
              <w:rPr>
                <w:rtl/>
              </w:rPr>
            </w:pPr>
            <w:r>
              <w:rPr>
                <w:rFonts w:hint="cs"/>
                <w:rtl/>
              </w:rPr>
              <w:t>متن ردیف اول جدول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2421" w:rsidRDefault="003B2421" w:rsidP="00B66DB0">
            <w:pPr>
              <w:pStyle w:val="TextTable"/>
            </w:pPr>
            <w:r>
              <w:t xml:space="preserve">Text </w:t>
            </w:r>
            <w:r w:rsidR="00D814C4">
              <w:t>First Row</w:t>
            </w:r>
            <w:r>
              <w:t xml:space="preserve"> Table</w:t>
            </w:r>
          </w:p>
        </w:tc>
      </w:tr>
      <w:tr w:rsidR="003B2421">
        <w:trPr>
          <w:trHeight w:hRule="exact" w:val="288"/>
          <w:jc w:val="center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B2421" w:rsidRDefault="003B2421" w:rsidP="00B66DB0">
            <w:pPr>
              <w:pStyle w:val="TextTable"/>
              <w:rPr>
                <w:rtl/>
              </w:rPr>
            </w:pPr>
            <w:r>
              <w:rPr>
                <w:rFonts w:hint="cs"/>
                <w:rtl/>
              </w:rPr>
              <w:t>عنوان مقاله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2421" w:rsidRDefault="003B2421" w:rsidP="00B66DB0">
            <w:pPr>
              <w:pStyle w:val="TextTable"/>
            </w:pPr>
            <w:r>
              <w:t>TITLE</w:t>
            </w:r>
          </w:p>
        </w:tc>
      </w:tr>
    </w:tbl>
    <w:p w:rsidR="00203763" w:rsidRDefault="00203763" w:rsidP="000B4BB4">
      <w:pPr>
        <w:pStyle w:val="FigureTableTitle"/>
        <w:rPr>
          <w:rtl/>
        </w:rPr>
        <w:sectPr w:rsidR="00203763" w:rsidSect="00A80EFF">
          <w:type w:val="continuous"/>
          <w:pgSz w:w="11909" w:h="16834" w:code="9"/>
          <w:pgMar w:top="1134" w:right="1134" w:bottom="1418" w:left="1418" w:header="706" w:footer="706" w:gutter="0"/>
          <w:cols w:space="708"/>
          <w:bidi/>
          <w:docGrid w:linePitch="360"/>
        </w:sectPr>
      </w:pPr>
    </w:p>
    <w:p w:rsidR="00C42437" w:rsidRPr="005941AE" w:rsidRDefault="004152CE" w:rsidP="005B555E">
      <w:pPr>
        <w:pStyle w:val="Heading1"/>
      </w:pPr>
      <w:r>
        <w:rPr>
          <w:rFonts w:hint="cs"/>
          <w:rtl/>
        </w:rPr>
        <w:lastRenderedPageBreak/>
        <w:t>9</w:t>
      </w:r>
      <w:r w:rsidR="00637F27">
        <w:rPr>
          <w:rFonts w:hint="cs"/>
          <w:rtl/>
        </w:rPr>
        <w:t xml:space="preserve">- </w:t>
      </w:r>
      <w:r w:rsidR="00476A83">
        <w:rPr>
          <w:rFonts w:hint="cs"/>
          <w:rtl/>
        </w:rPr>
        <w:t>نتایج و پیشنها</w:t>
      </w:r>
      <w:r w:rsidR="00E269C0">
        <w:rPr>
          <w:rFonts w:hint="cs"/>
          <w:rtl/>
        </w:rPr>
        <w:t>دها</w:t>
      </w:r>
      <w:r w:rsidR="00476A83">
        <w:rPr>
          <w:rFonts w:hint="cs"/>
          <w:rtl/>
        </w:rPr>
        <w:t xml:space="preserve"> </w:t>
      </w:r>
    </w:p>
    <w:p w:rsidR="00A935DF" w:rsidRDefault="00A935DF" w:rsidP="00960CC8">
      <w:pPr>
        <w:pStyle w:val="MainText"/>
        <w:rPr>
          <w:rtl/>
          <w:lang w:val="en-US"/>
        </w:rPr>
      </w:pPr>
      <w:r>
        <w:rPr>
          <w:rFonts w:hint="cs"/>
          <w:rtl/>
        </w:rPr>
        <w:t xml:space="preserve">مقالات این </w:t>
      </w:r>
      <w:r w:rsidR="001C333D">
        <w:rPr>
          <w:rFonts w:hint="cs"/>
          <w:rtl/>
        </w:rPr>
        <w:t>کنفرانس</w:t>
      </w:r>
      <w:r>
        <w:rPr>
          <w:rFonts w:hint="cs"/>
          <w:rtl/>
        </w:rPr>
        <w:t xml:space="preserve"> به زبان فارسی تهیه می</w:t>
      </w:r>
      <w:r>
        <w:rPr>
          <w:rFonts w:hint="cs"/>
          <w:rtl/>
        </w:rPr>
        <w:softHyphen/>
        <w:t>گردند</w:t>
      </w:r>
      <w:r w:rsidR="00F81C89">
        <w:rPr>
          <w:rFonts w:hint="cs"/>
          <w:rtl/>
        </w:rPr>
        <w:t>. جملات مورد استفاده می</w:t>
      </w:r>
      <w:r w:rsidR="00F81C89">
        <w:rPr>
          <w:rFonts w:hint="cs"/>
          <w:rtl/>
        </w:rPr>
        <w:softHyphen/>
        <w:t xml:space="preserve">بایست صریح و گویا بوده و نیز تمامی اصطلاحات علمی مختصراً توضیح داده شوند. در صورت استفاده از عبارات مختصر و مخفف شده لازم است در اولین استفاده عبارت کامل </w:t>
      </w:r>
      <w:r w:rsidR="00053C49">
        <w:rPr>
          <w:rFonts w:hint="cs"/>
          <w:rtl/>
        </w:rPr>
        <w:t xml:space="preserve">آن </w:t>
      </w:r>
      <w:r w:rsidR="00F81C89">
        <w:rPr>
          <w:rFonts w:hint="cs"/>
          <w:rtl/>
        </w:rPr>
        <w:t>در قسمت یادداشتهای پایین صفحه</w:t>
      </w:r>
      <w:r w:rsidR="00053C49">
        <w:rPr>
          <w:rFonts w:hint="cs"/>
          <w:rtl/>
        </w:rPr>
        <w:t xml:space="preserve"> </w:t>
      </w:r>
      <w:r w:rsidR="00053C49">
        <w:t>(Footnote)</w:t>
      </w:r>
      <w:r w:rsidR="00F81C89">
        <w:rPr>
          <w:rFonts w:hint="cs"/>
          <w:rtl/>
        </w:rPr>
        <w:t xml:space="preserve"> آورده شود. </w:t>
      </w:r>
      <w:r w:rsidR="0017195E">
        <w:rPr>
          <w:rFonts w:hint="cs"/>
          <w:rtl/>
        </w:rPr>
        <w:t xml:space="preserve">به عنوان مثال </w:t>
      </w:r>
      <w:r w:rsidR="0017195E">
        <w:rPr>
          <w:rFonts w:hint="cs"/>
          <w:rtl/>
          <w:lang w:val="en-US"/>
        </w:rPr>
        <w:t>به این جمله توجه کنید: «</w:t>
      </w:r>
      <w:r w:rsidR="0017195E" w:rsidRPr="00BB230A">
        <w:t xml:space="preserve"> </w:t>
      </w:r>
      <w:r w:rsidR="0017195E" w:rsidRPr="00BB230A">
        <w:rPr>
          <w:rFonts w:hint="cs"/>
          <w:rtl/>
        </w:rPr>
        <w:t>سیستمهای</w:t>
      </w:r>
      <w:r w:rsidR="0017195E" w:rsidRPr="00BB230A">
        <w:t xml:space="preserve"> </w:t>
      </w:r>
      <w:r w:rsidR="0017195E" w:rsidRPr="00BB230A">
        <w:rPr>
          <w:rFonts w:hint="cs"/>
          <w:rtl/>
        </w:rPr>
        <w:t>اطلاعات</w:t>
      </w:r>
      <w:r w:rsidR="0017195E" w:rsidRPr="00BB230A">
        <w:t xml:space="preserve"> </w:t>
      </w:r>
      <w:r w:rsidR="0017195E" w:rsidRPr="00BB230A">
        <w:rPr>
          <w:rFonts w:hint="cs"/>
          <w:rtl/>
        </w:rPr>
        <w:t>مکانی</w:t>
      </w:r>
      <w:r w:rsidR="0017195E" w:rsidRPr="00BB230A">
        <w:t xml:space="preserve"> </w:t>
      </w:r>
      <w:r w:rsidR="0017195E" w:rsidRPr="00BB230A">
        <w:rPr>
          <w:rFonts w:hint="cs"/>
          <w:rtl/>
        </w:rPr>
        <w:t xml:space="preserve">موسوم به </w:t>
      </w:r>
      <w:r w:rsidR="00053C49">
        <w:rPr>
          <w:rFonts w:hint="cs"/>
          <w:rtl/>
        </w:rPr>
        <w:t xml:space="preserve"> </w:t>
      </w:r>
      <w:r w:rsidR="0017195E" w:rsidRPr="00BB230A">
        <w:t>GIS</w:t>
      </w:r>
      <w:r w:rsidR="00053C49">
        <w:rPr>
          <w:rStyle w:val="FootnoteReference"/>
          <w:rtl/>
        </w:rPr>
        <w:footnoteReference w:id="1"/>
      </w:r>
      <w:r w:rsidR="00053C49">
        <w:rPr>
          <w:rFonts w:hint="cs"/>
          <w:rtl/>
        </w:rPr>
        <w:t xml:space="preserve"> </w:t>
      </w:r>
      <w:r w:rsidR="0017195E" w:rsidRPr="00BB230A">
        <w:rPr>
          <w:rFonts w:hint="cs"/>
          <w:rtl/>
        </w:rPr>
        <w:t>می</w:t>
      </w:r>
      <w:r w:rsidR="0017195E" w:rsidRPr="00BB230A">
        <w:rPr>
          <w:rFonts w:hint="cs"/>
          <w:rtl/>
        </w:rPr>
        <w:softHyphen/>
        <w:t>باشند</w:t>
      </w:r>
      <w:r w:rsidR="0017195E">
        <w:rPr>
          <w:rFonts w:hint="cs"/>
          <w:rtl/>
          <w:lang w:val="en-US"/>
        </w:rPr>
        <w:t>».</w:t>
      </w:r>
    </w:p>
    <w:p w:rsidR="00C42437" w:rsidRPr="005B25CD" w:rsidRDefault="004152CE" w:rsidP="005B555E">
      <w:pPr>
        <w:pStyle w:val="Heading1"/>
      </w:pPr>
      <w:r>
        <w:rPr>
          <w:rFonts w:hint="cs"/>
          <w:rtl/>
        </w:rPr>
        <w:t>10</w:t>
      </w:r>
      <w:r w:rsidR="004836D2">
        <w:rPr>
          <w:rFonts w:hint="cs"/>
          <w:rtl/>
        </w:rPr>
        <w:t xml:space="preserve">- </w:t>
      </w:r>
      <w:r w:rsidR="001B49C8">
        <w:rPr>
          <w:rFonts w:hint="cs"/>
          <w:rtl/>
        </w:rPr>
        <w:t>پذیرش مقاله</w:t>
      </w:r>
    </w:p>
    <w:p w:rsidR="001B49C8" w:rsidRPr="001B49C8" w:rsidRDefault="004F06EA" w:rsidP="001C333D">
      <w:pPr>
        <w:pStyle w:val="MainText"/>
        <w:rPr>
          <w:rtl/>
        </w:rPr>
      </w:pPr>
      <w:r>
        <w:rPr>
          <w:rFonts w:hint="cs"/>
          <w:rtl/>
        </w:rPr>
        <w:t>جهت نگارش مقاله از نرم</w:t>
      </w:r>
      <w:r>
        <w:rPr>
          <w:rFonts w:hint="cs"/>
          <w:rtl/>
        </w:rPr>
        <w:softHyphen/>
        <w:t xml:space="preserve">افزار </w:t>
      </w:r>
      <w:r>
        <w:rPr>
          <w:lang w:val="en-US"/>
        </w:rPr>
        <w:t xml:space="preserve">Microsoft Office Word </w:t>
      </w:r>
      <w:r w:rsidR="009230CF">
        <w:rPr>
          <w:rFonts w:hint="cs"/>
          <w:rtl/>
          <w:lang w:val="en-US"/>
        </w:rPr>
        <w:t xml:space="preserve"> استفاده نموده</w:t>
      </w:r>
      <w:r>
        <w:rPr>
          <w:rFonts w:hint="cs"/>
          <w:rtl/>
          <w:lang w:val="en-US"/>
        </w:rPr>
        <w:t xml:space="preserve"> و </w:t>
      </w:r>
      <w:r w:rsidR="001B49C8">
        <w:rPr>
          <w:rFonts w:hint="cs"/>
          <w:rtl/>
        </w:rPr>
        <w:t>مقالات</w:t>
      </w:r>
      <w:r>
        <w:rPr>
          <w:rFonts w:hint="cs"/>
          <w:rtl/>
        </w:rPr>
        <w:t xml:space="preserve"> را</w:t>
      </w:r>
      <w:r w:rsidR="001B49C8">
        <w:rPr>
          <w:rFonts w:hint="cs"/>
          <w:rtl/>
        </w:rPr>
        <w:t xml:space="preserve"> </w:t>
      </w:r>
      <w:r w:rsidR="00BF51A9">
        <w:rPr>
          <w:rFonts w:hint="cs"/>
          <w:rtl/>
        </w:rPr>
        <w:t xml:space="preserve">فقط با فرمت </w:t>
      </w:r>
      <w:r w:rsidR="00BF51A9">
        <w:rPr>
          <w:lang w:val="en-US"/>
        </w:rPr>
        <w:t>doc</w:t>
      </w:r>
      <w:r w:rsidR="004A4724">
        <w:rPr>
          <w:lang w:val="en-US"/>
        </w:rPr>
        <w:t>x</w:t>
      </w:r>
      <w:r w:rsidR="00BF51A9">
        <w:rPr>
          <w:rFonts w:hint="cs"/>
          <w:rtl/>
          <w:lang w:val="en-US"/>
        </w:rPr>
        <w:t xml:space="preserve"> </w:t>
      </w:r>
      <w:r w:rsidR="005C7E33">
        <w:rPr>
          <w:rFonts w:hint="cs"/>
          <w:rtl/>
        </w:rPr>
        <w:t xml:space="preserve">از طریق سامانه </w:t>
      </w:r>
      <w:r w:rsidR="001C333D">
        <w:rPr>
          <w:rFonts w:hint="cs"/>
          <w:rtl/>
        </w:rPr>
        <w:t>کنفرانس</w:t>
      </w:r>
      <w:r w:rsidR="005C7E33">
        <w:rPr>
          <w:rFonts w:hint="cs"/>
          <w:rtl/>
        </w:rPr>
        <w:t xml:space="preserve"> مهندسی فناوری اطلاعات مکانی در آدرس</w:t>
      </w:r>
      <w:r w:rsidR="00805EB8">
        <w:rPr>
          <w:rFonts w:hint="cs"/>
          <w:rtl/>
        </w:rPr>
        <w:t xml:space="preserve">  </w:t>
      </w:r>
      <w:hyperlink r:id="rId15" w:history="1">
        <w:r w:rsidR="001C333D" w:rsidRPr="004E72C5">
          <w:rPr>
            <w:rStyle w:val="Hyperlink"/>
          </w:rPr>
          <w:t>http://ncegit2016.kntu.ac.ir</w:t>
        </w:r>
      </w:hyperlink>
      <w:r w:rsidR="001C333D">
        <w:rPr>
          <w:rFonts w:hint="cs"/>
          <w:rtl/>
        </w:rPr>
        <w:t xml:space="preserve"> </w:t>
      </w:r>
      <w:r w:rsidR="001B49C8">
        <w:rPr>
          <w:rFonts w:hint="cs"/>
          <w:rtl/>
        </w:rPr>
        <w:t xml:space="preserve">ارسال </w:t>
      </w:r>
      <w:r>
        <w:rPr>
          <w:rFonts w:hint="cs"/>
          <w:rtl/>
        </w:rPr>
        <w:t>نمایید</w:t>
      </w:r>
      <w:r w:rsidR="00BD0EB6">
        <w:rPr>
          <w:rFonts w:hint="cs"/>
          <w:rtl/>
        </w:rPr>
        <w:t xml:space="preserve">  </w:t>
      </w:r>
      <w:r w:rsidR="007D2EB5">
        <w:rPr>
          <w:rFonts w:hint="cs"/>
          <w:rtl/>
        </w:rPr>
        <w:t xml:space="preserve">همچنین </w:t>
      </w:r>
      <w:r w:rsidR="00745F49">
        <w:rPr>
          <w:rFonts w:hint="cs"/>
          <w:rtl/>
        </w:rPr>
        <w:t xml:space="preserve">در </w:t>
      </w:r>
      <w:r w:rsidR="007D2EB5">
        <w:rPr>
          <w:rFonts w:hint="cs"/>
          <w:rtl/>
        </w:rPr>
        <w:t xml:space="preserve">زمینه </w:t>
      </w:r>
      <w:r w:rsidR="004D285C">
        <w:rPr>
          <w:rFonts w:hint="cs"/>
          <w:rtl/>
        </w:rPr>
        <w:t>نگارش</w:t>
      </w:r>
      <w:r w:rsidR="007D2EB5">
        <w:rPr>
          <w:rFonts w:hint="cs"/>
          <w:rtl/>
        </w:rPr>
        <w:t xml:space="preserve"> مقاله می</w:t>
      </w:r>
      <w:r w:rsidR="007D2EB5">
        <w:rPr>
          <w:rFonts w:hint="cs"/>
          <w:rtl/>
        </w:rPr>
        <w:softHyphen/>
        <w:t>توانید</w:t>
      </w:r>
      <w:r>
        <w:rPr>
          <w:rFonts w:hint="cs"/>
          <w:rtl/>
        </w:rPr>
        <w:t xml:space="preserve"> سؤالات خود را </w:t>
      </w:r>
      <w:r w:rsidR="007D2EB5">
        <w:rPr>
          <w:rFonts w:hint="cs"/>
          <w:rtl/>
        </w:rPr>
        <w:t xml:space="preserve">از طریق همین </w:t>
      </w:r>
      <w:r w:rsidR="005C7E33">
        <w:rPr>
          <w:rFonts w:hint="cs"/>
          <w:rtl/>
        </w:rPr>
        <w:t xml:space="preserve">سامانه </w:t>
      </w:r>
      <w:r w:rsidR="007D2EB5">
        <w:rPr>
          <w:rFonts w:hint="cs"/>
          <w:rtl/>
        </w:rPr>
        <w:t>با ما در میان بگذارید</w:t>
      </w:r>
      <w:r w:rsidR="00DD3F8F">
        <w:rPr>
          <w:rFonts w:hint="cs"/>
          <w:rtl/>
        </w:rPr>
        <w:t xml:space="preserve"> و یا از طریق شماره</w:t>
      </w:r>
      <w:r w:rsidR="00077F9C">
        <w:rPr>
          <w:rFonts w:hint="cs"/>
          <w:rtl/>
        </w:rPr>
        <w:t xml:space="preserve"> 8887707</w:t>
      </w:r>
      <w:r w:rsidR="001C333D">
        <w:rPr>
          <w:rFonts w:hint="cs"/>
          <w:rtl/>
        </w:rPr>
        <w:t>3</w:t>
      </w:r>
      <w:r w:rsidR="00DD3F8F">
        <w:rPr>
          <w:rFonts w:hint="cs"/>
          <w:rtl/>
        </w:rPr>
        <w:t xml:space="preserve">  تماس حاصل فرمائید.</w:t>
      </w:r>
    </w:p>
    <w:p w:rsidR="004152CE" w:rsidRDefault="00355FB9" w:rsidP="00694C6C">
      <w:pPr>
        <w:pStyle w:val="Heading1"/>
        <w:rPr>
          <w:rtl/>
        </w:rPr>
      </w:pPr>
      <w:r>
        <w:rPr>
          <w:rFonts w:hint="cs"/>
          <w:rtl/>
          <w:lang w:bidi="fa-IR"/>
        </w:rPr>
        <w:t xml:space="preserve">11- </w:t>
      </w:r>
      <w:r w:rsidR="007D2EB5">
        <w:rPr>
          <w:rFonts w:hint="cs"/>
          <w:rtl/>
        </w:rPr>
        <w:t>مراجع</w:t>
      </w:r>
      <w:r w:rsidR="009D3540">
        <w:rPr>
          <w:rFonts w:hint="cs"/>
          <w:rtl/>
        </w:rPr>
        <w:t xml:space="preserve"> </w:t>
      </w:r>
    </w:p>
    <w:p w:rsidR="002D3798" w:rsidRPr="00195269" w:rsidRDefault="003962E7" w:rsidP="009750E5">
      <w:pPr>
        <w:pStyle w:val="Englishreferences"/>
      </w:pPr>
      <w:r>
        <w:t xml:space="preserve">[1] </w:t>
      </w:r>
      <w:r w:rsidR="009750E5">
        <w:t xml:space="preserve">W. </w:t>
      </w:r>
      <w:r w:rsidR="002D3798">
        <w:t>Tutte,</w:t>
      </w:r>
      <w:r w:rsidR="009750E5">
        <w:t xml:space="preserve"> </w:t>
      </w:r>
      <w:r w:rsidR="002D3798" w:rsidRPr="00EC65C9">
        <w:rPr>
          <w:i/>
          <w:iCs/>
        </w:rPr>
        <w:t xml:space="preserve">Graph </w:t>
      </w:r>
      <w:r w:rsidR="00AE710A">
        <w:rPr>
          <w:i/>
          <w:iCs/>
        </w:rPr>
        <w:t>t</w:t>
      </w:r>
      <w:r w:rsidR="002D3798" w:rsidRPr="00EC65C9">
        <w:rPr>
          <w:i/>
          <w:iCs/>
        </w:rPr>
        <w:t>heory</w:t>
      </w:r>
      <w:r w:rsidR="002D3798">
        <w:t xml:space="preserve">. </w:t>
      </w:r>
      <w:r w:rsidR="002D3798" w:rsidRPr="00195269">
        <w:t>England</w:t>
      </w:r>
      <w:r w:rsidR="002D3798">
        <w:t>: Cambridge University Press</w:t>
      </w:r>
      <w:r w:rsidR="009750E5">
        <w:t>,1984</w:t>
      </w:r>
      <w:r w:rsidR="002D3798">
        <w:t>.</w:t>
      </w:r>
    </w:p>
    <w:p w:rsidR="00CD3C2D" w:rsidRDefault="003962E7" w:rsidP="00FC452A">
      <w:pPr>
        <w:pStyle w:val="Englishreferences"/>
      </w:pPr>
      <w:r>
        <w:t xml:space="preserve">[2] </w:t>
      </w:r>
      <w:r w:rsidR="009750E5">
        <w:t xml:space="preserve">M. J. </w:t>
      </w:r>
      <w:r w:rsidR="00CD3C2D">
        <w:t>Egenhofer, and</w:t>
      </w:r>
      <w:r w:rsidR="009750E5" w:rsidRPr="009750E5">
        <w:t xml:space="preserve"> </w:t>
      </w:r>
      <w:r w:rsidR="009750E5">
        <w:t>A.</w:t>
      </w:r>
      <w:r w:rsidR="00CD3C2D">
        <w:t xml:space="preserve"> Frank,</w:t>
      </w:r>
      <w:r w:rsidR="009750E5">
        <w:t xml:space="preserve"> “</w:t>
      </w:r>
      <w:r w:rsidR="00CD3C2D">
        <w:t xml:space="preserve">Object-oriented </w:t>
      </w:r>
      <w:r w:rsidR="00055422">
        <w:t>m</w:t>
      </w:r>
      <w:r w:rsidR="00CD3C2D">
        <w:t>odeling for GIS</w:t>
      </w:r>
      <w:r w:rsidR="009750E5">
        <w:t>”,</w:t>
      </w:r>
      <w:r w:rsidR="00CD3C2D">
        <w:t xml:space="preserve"> </w:t>
      </w:r>
      <w:r w:rsidR="00CD3C2D" w:rsidRPr="009750E5">
        <w:t>Journal of the</w:t>
      </w:r>
      <w:r w:rsidRPr="009750E5">
        <w:t xml:space="preserve"> Urban and Regional </w:t>
      </w:r>
      <w:r w:rsidR="00CD3C2D" w:rsidRPr="009750E5">
        <w:t>Information Systems Association</w:t>
      </w:r>
      <w:r w:rsidR="00A86315" w:rsidRPr="003962E7">
        <w:t xml:space="preserve">, </w:t>
      </w:r>
      <w:r w:rsidR="00FC452A">
        <w:t>Vol.</w:t>
      </w:r>
      <w:r w:rsidR="00A86315" w:rsidRPr="003962E7">
        <w:t>4,</w:t>
      </w:r>
      <w:r w:rsidR="00FC452A">
        <w:t xml:space="preserve"> pp.</w:t>
      </w:r>
      <w:r w:rsidR="00055422">
        <w:t xml:space="preserve"> </w:t>
      </w:r>
      <w:r w:rsidR="00CD3C2D">
        <w:t>3-19</w:t>
      </w:r>
      <w:r w:rsidR="00FC452A">
        <w:t>,</w:t>
      </w:r>
      <w:r w:rsidR="009750E5" w:rsidRPr="009750E5">
        <w:t xml:space="preserve"> </w:t>
      </w:r>
      <w:r w:rsidR="009750E5">
        <w:t>1992</w:t>
      </w:r>
      <w:r w:rsidR="00FC452A">
        <w:t>.</w:t>
      </w:r>
    </w:p>
    <w:p w:rsidR="00CD3C2D" w:rsidRPr="00A86315" w:rsidRDefault="003962E7" w:rsidP="00FC452A">
      <w:pPr>
        <w:pStyle w:val="Englishreferences"/>
        <w:rPr>
          <w:rtl/>
          <w:lang w:bidi="fa-IR"/>
        </w:rPr>
      </w:pPr>
      <w:r>
        <w:rPr>
          <w:lang w:bidi="fa-IR"/>
        </w:rPr>
        <w:t xml:space="preserve">[3] </w:t>
      </w:r>
      <w:r w:rsidR="00FC452A">
        <w:rPr>
          <w:lang w:bidi="fa-IR"/>
        </w:rPr>
        <w:t xml:space="preserve">J. </w:t>
      </w:r>
      <w:r w:rsidR="00CD3C2D" w:rsidRPr="00FC452A">
        <w:rPr>
          <w:lang w:bidi="fa-IR"/>
        </w:rPr>
        <w:t>Lingham</w:t>
      </w:r>
      <w:r w:rsidR="00EC65C9" w:rsidRPr="00FC452A">
        <w:rPr>
          <w:lang w:bidi="fa-IR"/>
        </w:rPr>
        <w:t>,</w:t>
      </w:r>
      <w:r w:rsidR="00A86315" w:rsidRPr="00FC452A">
        <w:rPr>
          <w:lang w:bidi="fa-IR"/>
        </w:rPr>
        <w:t xml:space="preserve"> </w:t>
      </w:r>
      <w:r w:rsidR="00FC452A" w:rsidRPr="00FC452A">
        <w:rPr>
          <w:lang w:bidi="fa-IR"/>
        </w:rPr>
        <w:t>“</w:t>
      </w:r>
      <w:r w:rsidR="00CD3C2D" w:rsidRPr="00FC452A">
        <w:rPr>
          <w:lang w:bidi="fa-IR"/>
        </w:rPr>
        <w:t>Descriptio</w:t>
      </w:r>
      <w:r w:rsidR="00A86315" w:rsidRPr="00FC452A">
        <w:rPr>
          <w:lang w:bidi="fa-IR"/>
        </w:rPr>
        <w:t xml:space="preserve">n </w:t>
      </w:r>
      <w:r w:rsidR="00AE710A" w:rsidRPr="00FC452A">
        <w:rPr>
          <w:lang w:bidi="fa-IR"/>
        </w:rPr>
        <w:t>l</w:t>
      </w:r>
      <w:r w:rsidR="00A86315" w:rsidRPr="00FC452A">
        <w:rPr>
          <w:lang w:bidi="fa-IR"/>
        </w:rPr>
        <w:t xml:space="preserve">ogics for </w:t>
      </w:r>
      <w:r w:rsidR="00AE710A" w:rsidRPr="00FC452A">
        <w:rPr>
          <w:lang w:bidi="fa-IR"/>
        </w:rPr>
        <w:t>v</w:t>
      </w:r>
      <w:r w:rsidR="00A86315" w:rsidRPr="00FC452A">
        <w:rPr>
          <w:lang w:bidi="fa-IR"/>
        </w:rPr>
        <w:t xml:space="preserve">ague </w:t>
      </w:r>
      <w:r w:rsidR="00AE710A" w:rsidRPr="00FC452A">
        <w:rPr>
          <w:lang w:bidi="fa-IR"/>
        </w:rPr>
        <w:t>s</w:t>
      </w:r>
      <w:r w:rsidR="00A86315" w:rsidRPr="00FC452A">
        <w:rPr>
          <w:lang w:bidi="fa-IR"/>
        </w:rPr>
        <w:t xml:space="preserve">patial </w:t>
      </w:r>
      <w:r w:rsidR="00AE710A" w:rsidRPr="00FC452A">
        <w:rPr>
          <w:lang w:bidi="fa-IR"/>
        </w:rPr>
        <w:t>d</w:t>
      </w:r>
      <w:r w:rsidR="00A86315" w:rsidRPr="00FC452A">
        <w:rPr>
          <w:lang w:bidi="fa-IR"/>
        </w:rPr>
        <w:t>ata</w:t>
      </w:r>
      <w:r w:rsidR="00FC452A" w:rsidRPr="00FC452A">
        <w:rPr>
          <w:lang w:bidi="fa-IR"/>
        </w:rPr>
        <w:t>”,</w:t>
      </w:r>
      <w:r w:rsidR="00A86315" w:rsidRPr="00FC452A">
        <w:rPr>
          <w:lang w:bidi="fa-IR"/>
        </w:rPr>
        <w:t xml:space="preserve"> Ph</w:t>
      </w:r>
      <w:r w:rsidR="00A86315">
        <w:rPr>
          <w:lang w:bidi="fa-IR"/>
        </w:rPr>
        <w:t>.D Thesis</w:t>
      </w:r>
      <w:r w:rsidR="00FC452A">
        <w:rPr>
          <w:lang w:bidi="fa-IR"/>
        </w:rPr>
        <w:t>,</w:t>
      </w:r>
      <w:r w:rsidR="00A86315">
        <w:rPr>
          <w:lang w:bidi="fa-IR"/>
        </w:rPr>
        <w:t xml:space="preserve"> </w:t>
      </w:r>
      <w:r w:rsidR="00A86315" w:rsidRPr="00A86315">
        <w:rPr>
          <w:lang w:bidi="fa-IR"/>
        </w:rPr>
        <w:t>Department of Spatial Information Science and Engineering at The University of Maine</w:t>
      </w:r>
      <w:r w:rsidR="00FC452A">
        <w:rPr>
          <w:lang w:bidi="fa-IR"/>
        </w:rPr>
        <w:t>,</w:t>
      </w:r>
      <w:r w:rsidR="00FC452A" w:rsidRPr="00FC452A">
        <w:rPr>
          <w:lang w:bidi="fa-IR"/>
        </w:rPr>
        <w:t xml:space="preserve"> </w:t>
      </w:r>
      <w:r w:rsidR="00FC452A" w:rsidRPr="00CD3C2D">
        <w:rPr>
          <w:lang w:bidi="fa-IR"/>
        </w:rPr>
        <w:t>2004</w:t>
      </w:r>
      <w:r w:rsidR="00FC452A">
        <w:rPr>
          <w:lang w:bidi="fa-IR"/>
        </w:rPr>
        <w:t>.</w:t>
      </w:r>
    </w:p>
    <w:p w:rsidR="00CD3C2D" w:rsidRDefault="003962E7" w:rsidP="00CC54EB">
      <w:pPr>
        <w:pStyle w:val="Englishreferences"/>
        <w:rPr>
          <w:rtl/>
          <w:lang w:bidi="fa-IR"/>
        </w:rPr>
      </w:pPr>
      <w:r>
        <w:rPr>
          <w:lang w:bidi="fa-IR"/>
        </w:rPr>
        <w:t xml:space="preserve">[4] </w:t>
      </w:r>
      <w:r w:rsidR="00FC452A">
        <w:rPr>
          <w:lang w:bidi="fa-IR"/>
        </w:rPr>
        <w:t xml:space="preserve">M. </w:t>
      </w:r>
      <w:r w:rsidR="0065769C">
        <w:rPr>
          <w:lang w:bidi="fa-IR"/>
        </w:rPr>
        <w:t>Aiello</w:t>
      </w:r>
      <w:r>
        <w:rPr>
          <w:lang w:bidi="fa-IR"/>
        </w:rPr>
        <w:t xml:space="preserve">, </w:t>
      </w:r>
      <w:r w:rsidR="00FC452A">
        <w:rPr>
          <w:lang w:bidi="fa-IR"/>
        </w:rPr>
        <w:t xml:space="preserve">C. </w:t>
      </w:r>
      <w:r w:rsidR="0065769C">
        <w:rPr>
          <w:lang w:bidi="fa-IR"/>
        </w:rPr>
        <w:t xml:space="preserve">Monz, and </w:t>
      </w:r>
      <w:r w:rsidR="00FC452A">
        <w:rPr>
          <w:lang w:bidi="fa-IR"/>
        </w:rPr>
        <w:t xml:space="preserve">L. </w:t>
      </w:r>
      <w:r w:rsidR="0065769C">
        <w:rPr>
          <w:lang w:bidi="fa-IR"/>
        </w:rPr>
        <w:t xml:space="preserve">Todoran, </w:t>
      </w:r>
      <w:r w:rsidR="00FC452A">
        <w:rPr>
          <w:lang w:bidi="fa-IR"/>
        </w:rPr>
        <w:t>“</w:t>
      </w:r>
      <w:r w:rsidR="0065769C">
        <w:rPr>
          <w:lang w:bidi="fa-IR"/>
        </w:rPr>
        <w:t xml:space="preserve">Combining linguistic and spatial information </w:t>
      </w:r>
      <w:r w:rsidR="0032229A">
        <w:rPr>
          <w:lang w:bidi="fa-IR"/>
        </w:rPr>
        <w:t>for document analysis</w:t>
      </w:r>
      <w:r w:rsidR="00FC452A">
        <w:rPr>
          <w:lang w:bidi="fa-IR"/>
        </w:rPr>
        <w:t xml:space="preserve">”, </w:t>
      </w:r>
      <w:r w:rsidR="00B03B41">
        <w:rPr>
          <w:lang w:bidi="fa-IR"/>
        </w:rPr>
        <w:t>i</w:t>
      </w:r>
      <w:r w:rsidR="0032229A">
        <w:rPr>
          <w:lang w:bidi="fa-IR"/>
        </w:rPr>
        <w:t xml:space="preserve">n </w:t>
      </w:r>
      <w:r w:rsidR="00B03B41" w:rsidRPr="0032229A">
        <w:rPr>
          <w:i/>
          <w:iCs/>
          <w:lang w:bidi="fa-IR"/>
        </w:rPr>
        <w:t xml:space="preserve">Proc. Of RIAO’ 2000 Content </w:t>
      </w:r>
      <w:r w:rsidR="00B03B41">
        <w:rPr>
          <w:i/>
          <w:iCs/>
          <w:lang w:bidi="fa-IR"/>
        </w:rPr>
        <w:t>b</w:t>
      </w:r>
      <w:r w:rsidR="00B03B41" w:rsidRPr="0032229A">
        <w:rPr>
          <w:i/>
          <w:iCs/>
          <w:lang w:bidi="fa-IR"/>
        </w:rPr>
        <w:t xml:space="preserve">ased </w:t>
      </w:r>
      <w:r w:rsidR="00B03B41">
        <w:rPr>
          <w:i/>
          <w:iCs/>
          <w:lang w:bidi="fa-IR"/>
        </w:rPr>
        <w:t>m</w:t>
      </w:r>
      <w:r w:rsidR="00B03B41" w:rsidRPr="0032229A">
        <w:rPr>
          <w:i/>
          <w:iCs/>
          <w:lang w:bidi="fa-IR"/>
        </w:rPr>
        <w:t xml:space="preserve">ultimedia </w:t>
      </w:r>
      <w:r w:rsidR="00B03B41">
        <w:rPr>
          <w:i/>
          <w:iCs/>
          <w:lang w:bidi="fa-IR"/>
        </w:rPr>
        <w:t>i</w:t>
      </w:r>
      <w:r w:rsidR="00B03B41" w:rsidRPr="0032229A">
        <w:rPr>
          <w:i/>
          <w:iCs/>
          <w:lang w:bidi="fa-IR"/>
        </w:rPr>
        <w:t xml:space="preserve">nformation </w:t>
      </w:r>
      <w:r w:rsidR="00B03B41">
        <w:rPr>
          <w:i/>
          <w:iCs/>
          <w:lang w:bidi="fa-IR"/>
        </w:rPr>
        <w:t>a</w:t>
      </w:r>
      <w:r w:rsidR="00B03B41" w:rsidRPr="0032229A">
        <w:rPr>
          <w:i/>
          <w:iCs/>
          <w:lang w:bidi="fa-IR"/>
        </w:rPr>
        <w:t>ccess</w:t>
      </w:r>
      <w:r w:rsidR="00B03B41">
        <w:rPr>
          <w:i/>
          <w:iCs/>
          <w:lang w:bidi="fa-IR"/>
        </w:rPr>
        <w:t>.</w:t>
      </w:r>
      <w:r w:rsidR="00B03B41">
        <w:rPr>
          <w:lang w:bidi="fa-IR"/>
        </w:rPr>
        <w:t xml:space="preserve"> J. </w:t>
      </w:r>
      <w:r w:rsidR="0032229A">
        <w:rPr>
          <w:lang w:bidi="fa-IR"/>
        </w:rPr>
        <w:t>Mariani, and</w:t>
      </w:r>
      <w:r w:rsidR="00B03B41" w:rsidRPr="00B03B41">
        <w:rPr>
          <w:lang w:bidi="fa-IR"/>
        </w:rPr>
        <w:t xml:space="preserve"> </w:t>
      </w:r>
      <w:r w:rsidR="00B03B41">
        <w:rPr>
          <w:lang w:bidi="fa-IR"/>
        </w:rPr>
        <w:t>D.</w:t>
      </w:r>
      <w:r w:rsidR="0032229A">
        <w:rPr>
          <w:lang w:bidi="fa-IR"/>
        </w:rPr>
        <w:t xml:space="preserve"> Harman, </w:t>
      </w:r>
      <w:r w:rsidR="00B03B41">
        <w:rPr>
          <w:lang w:bidi="fa-IR"/>
        </w:rPr>
        <w:t>E</w:t>
      </w:r>
      <w:r w:rsidR="0032229A">
        <w:rPr>
          <w:lang w:bidi="fa-IR"/>
        </w:rPr>
        <w:t>ds.</w:t>
      </w:r>
      <w:r w:rsidR="00B03B41">
        <w:rPr>
          <w:lang w:bidi="fa-IR"/>
        </w:rPr>
        <w:t>,</w:t>
      </w:r>
      <w:r w:rsidR="0032229A">
        <w:rPr>
          <w:lang w:bidi="fa-IR"/>
        </w:rPr>
        <w:t xml:space="preserve"> </w:t>
      </w:r>
      <w:r w:rsidR="00CC54EB" w:rsidRPr="00CC54EB">
        <w:rPr>
          <w:lang w:bidi="fa-IR"/>
        </w:rPr>
        <w:t>Rio de Janeiro:</w:t>
      </w:r>
      <w:r w:rsidR="00CC54EB" w:rsidRPr="0032229A">
        <w:rPr>
          <w:lang w:bidi="fa-IR"/>
        </w:rPr>
        <w:t xml:space="preserve"> </w:t>
      </w:r>
      <w:r w:rsidR="0032229A" w:rsidRPr="0032229A">
        <w:rPr>
          <w:lang w:bidi="fa-IR"/>
        </w:rPr>
        <w:t xml:space="preserve">Center of advanced study of information systems, </w:t>
      </w:r>
      <w:r w:rsidR="00CC54EB">
        <w:rPr>
          <w:lang w:bidi="fa-IR"/>
        </w:rPr>
        <w:t xml:space="preserve">2000, pp. </w:t>
      </w:r>
      <w:r w:rsidR="0032229A" w:rsidRPr="0032229A">
        <w:rPr>
          <w:lang w:bidi="fa-IR"/>
        </w:rPr>
        <w:t>266-275</w:t>
      </w:r>
      <w:r w:rsidRPr="0032229A">
        <w:rPr>
          <w:lang w:bidi="fa-IR"/>
        </w:rPr>
        <w:t>.</w:t>
      </w:r>
    </w:p>
    <w:p w:rsidR="0092642A" w:rsidRPr="00CD3C2D" w:rsidRDefault="0092642A" w:rsidP="00B03B41">
      <w:pPr>
        <w:pStyle w:val="Englishreferences"/>
        <w:rPr>
          <w:lang w:bidi="fa-IR"/>
        </w:rPr>
      </w:pPr>
      <w:r>
        <w:rPr>
          <w:lang w:bidi="fa-IR"/>
        </w:rPr>
        <w:t xml:space="preserve">[5] </w:t>
      </w:r>
      <w:r w:rsidR="00B03B41">
        <w:rPr>
          <w:lang w:bidi="fa-IR"/>
        </w:rPr>
        <w:t xml:space="preserve">M. R. </w:t>
      </w:r>
      <w:r>
        <w:rPr>
          <w:lang w:bidi="fa-IR"/>
        </w:rPr>
        <w:t xml:space="preserve">Hafeznia, </w:t>
      </w:r>
      <w:r w:rsidR="002D1FF6" w:rsidRPr="00EC65C9">
        <w:rPr>
          <w:i/>
          <w:iCs/>
          <w:lang w:bidi="fa-IR"/>
        </w:rPr>
        <w:t xml:space="preserve">Political </w:t>
      </w:r>
      <w:r w:rsidR="00AE710A">
        <w:rPr>
          <w:i/>
          <w:iCs/>
          <w:lang w:bidi="fa-IR"/>
        </w:rPr>
        <w:t>g</w:t>
      </w:r>
      <w:r w:rsidR="002D1FF6" w:rsidRPr="00EC65C9">
        <w:rPr>
          <w:i/>
          <w:iCs/>
          <w:lang w:bidi="fa-IR"/>
        </w:rPr>
        <w:t>eography of Iran</w:t>
      </w:r>
      <w:r w:rsidR="002D1FF6">
        <w:rPr>
          <w:lang w:bidi="fa-IR"/>
        </w:rPr>
        <w:t xml:space="preserve">. Tehran: </w:t>
      </w:r>
      <w:r w:rsidR="00A36659">
        <w:rPr>
          <w:lang w:bidi="fa-IR"/>
        </w:rPr>
        <w:t>SAMT Press</w:t>
      </w:r>
      <w:r w:rsidR="00B03B41">
        <w:rPr>
          <w:lang w:bidi="fa-IR"/>
        </w:rPr>
        <w:t>,</w:t>
      </w:r>
      <w:r w:rsidR="00A36659">
        <w:rPr>
          <w:lang w:bidi="fa-IR"/>
        </w:rPr>
        <w:t xml:space="preserve"> </w:t>
      </w:r>
      <w:r w:rsidR="00B03B41">
        <w:rPr>
          <w:lang w:bidi="fa-IR"/>
        </w:rPr>
        <w:t xml:space="preserve">2002 </w:t>
      </w:r>
      <w:r w:rsidR="00A36659">
        <w:rPr>
          <w:lang w:bidi="fa-IR"/>
        </w:rPr>
        <w:t xml:space="preserve">(Persian). </w:t>
      </w:r>
    </w:p>
    <w:p w:rsidR="006B0F38" w:rsidRDefault="006B0F38" w:rsidP="00B03B41">
      <w:pPr>
        <w:pStyle w:val="Englishreferences"/>
        <w:rPr>
          <w:rtl/>
        </w:rPr>
      </w:pPr>
      <w:r>
        <w:t xml:space="preserve">[6] </w:t>
      </w:r>
      <w:r w:rsidR="00FC452A">
        <w:t>M. R.</w:t>
      </w:r>
      <w:r>
        <w:t xml:space="preserve">Mobasheri, </w:t>
      </w:r>
      <w:r w:rsidR="00EC65C9">
        <w:t>and</w:t>
      </w:r>
      <w:r>
        <w:t xml:space="preserve"> </w:t>
      </w:r>
      <w:r w:rsidR="00FC452A">
        <w:t xml:space="preserve">Y. </w:t>
      </w:r>
      <w:r>
        <w:t xml:space="preserve">Rezaei, </w:t>
      </w:r>
      <w:r w:rsidR="00FC452A">
        <w:t>“</w:t>
      </w:r>
      <w:r>
        <w:t xml:space="preserve">Qualitatively and </w:t>
      </w:r>
      <w:r w:rsidR="00AE710A">
        <w:t>q</w:t>
      </w:r>
      <w:r>
        <w:t xml:space="preserve">uantitatively </w:t>
      </w:r>
      <w:r w:rsidR="00AE710A">
        <w:t>a</w:t>
      </w:r>
      <w:r>
        <w:t xml:space="preserve">ssessment of </w:t>
      </w:r>
      <w:r w:rsidR="00AE710A">
        <w:t>l</w:t>
      </w:r>
      <w:r>
        <w:t xml:space="preserve">ow </w:t>
      </w:r>
      <w:r w:rsidR="00AE710A">
        <w:t>s</w:t>
      </w:r>
      <w:r>
        <w:t xml:space="preserve">t </w:t>
      </w:r>
      <w:r w:rsidR="00AE710A">
        <w:t>c</w:t>
      </w:r>
      <w:r>
        <w:t xml:space="preserve">loud and </w:t>
      </w:r>
      <w:r w:rsidR="00AE710A">
        <w:t>f</w:t>
      </w:r>
      <w:r>
        <w:t xml:space="preserve">rog, </w:t>
      </w:r>
      <w:r w:rsidR="00AE710A">
        <w:t>u</w:t>
      </w:r>
      <w:r>
        <w:t>sing MSG-1 Images</w:t>
      </w:r>
      <w:r w:rsidR="00FC452A">
        <w:t>”,</w:t>
      </w:r>
      <w:r>
        <w:t xml:space="preserve"> </w:t>
      </w:r>
      <w:r w:rsidRPr="00FC452A">
        <w:t>Journal of Univerisity College of Engineering</w:t>
      </w:r>
      <w:r>
        <w:t xml:space="preserve">, </w:t>
      </w:r>
      <w:r w:rsidR="00FC452A">
        <w:t>V</w:t>
      </w:r>
      <w:r w:rsidR="00B03B41">
        <w:t xml:space="preserve">ol. </w:t>
      </w:r>
      <w:r>
        <w:t>40</w:t>
      </w:r>
      <w:r w:rsidR="003B7838">
        <w:t>(</w:t>
      </w:r>
      <w:r>
        <w:t>8</w:t>
      </w:r>
      <w:r w:rsidR="003B7838">
        <w:t>)</w:t>
      </w:r>
      <w:r>
        <w:t xml:space="preserve">, </w:t>
      </w:r>
      <w:r w:rsidR="00B03B41">
        <w:t xml:space="preserve">pp. </w:t>
      </w:r>
      <w:r>
        <w:t>1107-1119</w:t>
      </w:r>
      <w:r w:rsidR="00B03B41">
        <w:t>,</w:t>
      </w:r>
      <w:r>
        <w:t xml:space="preserve"> </w:t>
      </w:r>
      <w:r w:rsidR="00B03B41">
        <w:t xml:space="preserve">2007 </w:t>
      </w:r>
      <w:r>
        <w:t>(Persian)</w:t>
      </w:r>
      <w:r w:rsidR="00B03B41">
        <w:t>.</w:t>
      </w:r>
    </w:p>
    <w:p w:rsidR="004A4724" w:rsidRDefault="004F294E" w:rsidP="00FC452A">
      <w:pPr>
        <w:pStyle w:val="Englishreferences"/>
      </w:pPr>
      <w:r w:rsidRPr="00404F38">
        <w:t xml:space="preserve">[7] </w:t>
      </w:r>
      <w:r w:rsidR="00FC452A" w:rsidRPr="00404F38">
        <w:t>S.</w:t>
      </w:r>
      <w:r w:rsidR="00FC452A">
        <w:t xml:space="preserve"> </w:t>
      </w:r>
      <w:r w:rsidR="00404F38" w:rsidRPr="00404F38">
        <w:t xml:space="preserve">Shafian, and </w:t>
      </w:r>
      <w:r w:rsidR="00FC452A" w:rsidRPr="00404F38">
        <w:t>M. J.</w:t>
      </w:r>
      <w:r w:rsidR="00FC452A">
        <w:t xml:space="preserve"> </w:t>
      </w:r>
      <w:r w:rsidR="00404F38" w:rsidRPr="00404F38">
        <w:t xml:space="preserve">Valadan Zoej, </w:t>
      </w:r>
      <w:r w:rsidR="00FC452A">
        <w:t>“</w:t>
      </w:r>
      <w:r w:rsidR="00404F38" w:rsidRPr="00404F38">
        <w:t xml:space="preserve">Assessment </w:t>
      </w:r>
      <w:r w:rsidR="00AE710A">
        <w:t>c</w:t>
      </w:r>
      <w:r w:rsidR="00404F38" w:rsidRPr="00404F38">
        <w:t xml:space="preserve">rop </w:t>
      </w:r>
      <w:r w:rsidR="00AE710A">
        <w:t>y</w:t>
      </w:r>
      <w:r w:rsidR="00404F38" w:rsidRPr="00404F38">
        <w:t xml:space="preserve">ield </w:t>
      </w:r>
      <w:r w:rsidR="00AE710A">
        <w:t>e</w:t>
      </w:r>
      <w:r w:rsidR="00404F38" w:rsidRPr="00404F38">
        <w:t xml:space="preserve">stimation </w:t>
      </w:r>
      <w:r w:rsidR="00AE710A">
        <w:t>m</w:t>
      </w:r>
      <w:r w:rsidR="00404F38" w:rsidRPr="00404F38">
        <w:t xml:space="preserve">ethods by </w:t>
      </w:r>
      <w:r w:rsidR="00AE710A">
        <w:t>u</w:t>
      </w:r>
      <w:r w:rsidR="00404F38" w:rsidRPr="00404F38">
        <w:t xml:space="preserve">sing </w:t>
      </w:r>
      <w:r w:rsidR="00AE710A">
        <w:t>s</w:t>
      </w:r>
      <w:r w:rsidR="00404F38" w:rsidRPr="00404F38">
        <w:t xml:space="preserve">atellite </w:t>
      </w:r>
      <w:r w:rsidR="00AE710A">
        <w:t>i</w:t>
      </w:r>
      <w:r w:rsidR="00404F38" w:rsidRPr="00404F38">
        <w:t xml:space="preserve">mages and </w:t>
      </w:r>
      <w:r w:rsidR="00AE710A">
        <w:t>g</w:t>
      </w:r>
      <w:r w:rsidR="00404F38" w:rsidRPr="00404F38">
        <w:t xml:space="preserve">round </w:t>
      </w:r>
      <w:r w:rsidR="00AE710A">
        <w:t>o</w:t>
      </w:r>
      <w:r w:rsidR="00404F38" w:rsidRPr="00404F38">
        <w:t>bservation</w:t>
      </w:r>
      <w:r w:rsidR="00FC452A">
        <w:t xml:space="preserve">”, </w:t>
      </w:r>
      <w:r w:rsidR="00FC452A">
        <w:rPr>
          <w:lang w:bidi="fa-IR"/>
        </w:rPr>
        <w:t>presented at the</w:t>
      </w:r>
      <w:r w:rsidR="00FC452A" w:rsidRPr="00404F38">
        <w:t xml:space="preserve"> </w:t>
      </w:r>
      <w:r w:rsidR="00FC452A">
        <w:t>Map Asia Conference,</w:t>
      </w:r>
      <w:r w:rsidR="00404F38" w:rsidRPr="00404F38">
        <w:t xml:space="preserve"> Kuala Lumpur, Malaysia</w:t>
      </w:r>
      <w:r w:rsidR="00FC452A">
        <w:t>,</w:t>
      </w:r>
      <w:r w:rsidR="00FC452A" w:rsidRPr="00FC452A">
        <w:t xml:space="preserve"> </w:t>
      </w:r>
      <w:r w:rsidR="00FC452A">
        <w:t>2</w:t>
      </w:r>
      <w:r w:rsidR="00FC452A" w:rsidRPr="00404F38">
        <w:t>007</w:t>
      </w:r>
      <w:r w:rsidR="00FC452A">
        <w:t>.</w:t>
      </w:r>
    </w:p>
    <w:p w:rsidR="004A4724" w:rsidRDefault="004A4724" w:rsidP="004A4724">
      <w:pPr>
        <w:autoSpaceDE w:val="0"/>
        <w:autoSpaceDN w:val="0"/>
        <w:adjustRightInd w:val="0"/>
        <w:jc w:val="center"/>
      </w:pPr>
      <w:bookmarkStart w:id="1" w:name="OLE_LINK7"/>
      <w:bookmarkStart w:id="2" w:name="OLE_LINK8"/>
    </w:p>
    <w:p w:rsidR="004A4724" w:rsidRDefault="004A4724" w:rsidP="004A4724">
      <w:pPr>
        <w:autoSpaceDE w:val="0"/>
        <w:autoSpaceDN w:val="0"/>
        <w:adjustRightInd w:val="0"/>
        <w:jc w:val="center"/>
      </w:pPr>
    </w:p>
    <w:bookmarkEnd w:id="1"/>
    <w:bookmarkEnd w:id="2"/>
    <w:p w:rsidR="004A4724" w:rsidRDefault="004A4724" w:rsidP="004A4724">
      <w:pPr>
        <w:autoSpaceDE w:val="0"/>
        <w:autoSpaceDN w:val="0"/>
        <w:adjustRightInd w:val="0"/>
        <w:jc w:val="center"/>
      </w:pPr>
    </w:p>
    <w:sectPr w:rsidR="004A4724" w:rsidSect="005018FB">
      <w:type w:val="continuous"/>
      <w:pgSz w:w="11909" w:h="16834" w:code="9"/>
      <w:pgMar w:top="1418" w:right="1701" w:bottom="1418" w:left="1701" w:header="709" w:footer="709" w:gutter="0"/>
      <w:cols w:space="708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5A5" w:rsidRDefault="003235A5">
      <w:r>
        <w:separator/>
      </w:r>
    </w:p>
  </w:endnote>
  <w:endnote w:type="continuationSeparator" w:id="0">
    <w:p w:rsidR="003235A5" w:rsidRDefault="00323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244" w:rsidRDefault="005A2244">
    <w:pPr>
      <w:pBdr>
        <w:bottom w:val="single" w:sz="6" w:space="1" w:color="auto"/>
      </w:pBdr>
      <w:rPr>
        <w:rtl/>
        <w:lang w:bidi="fa-IR"/>
      </w:rPr>
    </w:pPr>
  </w:p>
  <w:p w:rsidR="005A2244" w:rsidRDefault="005A2244">
    <w:pPr>
      <w:rPr>
        <w:lang w:bidi="fa-I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244" w:rsidRDefault="005A2244">
    <w:pPr>
      <w:pBdr>
        <w:bottom w:val="single" w:sz="6" w:space="1" w:color="auto"/>
      </w:pBdr>
      <w:rPr>
        <w:rtl/>
        <w:lang w:bidi="fa-I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E57" w:rsidRDefault="00333CD7" w:rsidP="00841E57">
    <w:pPr>
      <w:pStyle w:val="AuthorAddress"/>
      <w:bidi/>
      <w:jc w:val="left"/>
      <w:rPr>
        <w:szCs w:val="16"/>
        <w:rtl/>
        <w:lang w:bidi="fa-IR"/>
      </w:rPr>
    </w:pPr>
    <w:r>
      <w:rPr>
        <w:rFonts w:hint="cs"/>
        <w:rtl/>
        <w:lang w:bidi="fa-IR"/>
      </w:rPr>
      <w:t>*</w:t>
    </w:r>
    <w:r w:rsidRPr="0021721F">
      <w:rPr>
        <w:rFonts w:hint="cs"/>
        <w:szCs w:val="16"/>
        <w:rtl/>
        <w:lang w:bidi="fa-IR"/>
      </w:rPr>
      <w:t xml:space="preserve">نویسنده </w:t>
    </w:r>
    <w:r w:rsidR="00841E57">
      <w:rPr>
        <w:rFonts w:hint="cs"/>
        <w:szCs w:val="16"/>
        <w:rtl/>
        <w:lang w:bidi="fa-IR"/>
      </w:rPr>
      <w:t>مکاتبه کننده</w:t>
    </w:r>
    <w:r w:rsidR="00DD3F8F" w:rsidRPr="0021721F">
      <w:rPr>
        <w:rFonts w:hint="cs"/>
        <w:szCs w:val="16"/>
        <w:rtl/>
        <w:lang w:bidi="fa-IR"/>
      </w:rPr>
      <w:t xml:space="preserve">: </w:t>
    </w:r>
    <w:r w:rsidR="001B3307" w:rsidRPr="0021721F">
      <w:rPr>
        <w:rFonts w:hint="cs"/>
        <w:szCs w:val="16"/>
        <w:rtl/>
        <w:lang w:bidi="fa-IR"/>
      </w:rPr>
      <w:t xml:space="preserve"> آدرس </w:t>
    </w:r>
    <w:r w:rsidR="00841E57">
      <w:rPr>
        <w:rFonts w:hint="cs"/>
        <w:szCs w:val="16"/>
        <w:rtl/>
        <w:lang w:bidi="fa-IR"/>
      </w:rPr>
      <w:t xml:space="preserve">کامل </w:t>
    </w:r>
    <w:r w:rsidR="001B3307" w:rsidRPr="0021721F">
      <w:rPr>
        <w:rFonts w:hint="cs"/>
        <w:szCs w:val="16"/>
        <w:rtl/>
        <w:lang w:bidi="fa-IR"/>
      </w:rPr>
      <w:t>پستی</w:t>
    </w:r>
    <w:r w:rsidR="00841E57">
      <w:rPr>
        <w:rFonts w:hint="cs"/>
        <w:szCs w:val="16"/>
        <w:rtl/>
        <w:lang w:bidi="fa-IR"/>
      </w:rPr>
      <w:t>.</w:t>
    </w:r>
  </w:p>
  <w:p w:rsidR="00333CD7" w:rsidRDefault="00333CD7" w:rsidP="00841E57">
    <w:pPr>
      <w:pStyle w:val="AuthorAddress"/>
      <w:bidi/>
      <w:jc w:val="left"/>
      <w:rPr>
        <w:szCs w:val="16"/>
        <w:rtl/>
        <w:lang w:bidi="fa-IR"/>
      </w:rPr>
    </w:pPr>
    <w:r w:rsidRPr="0021721F">
      <w:rPr>
        <w:rFonts w:hint="cs"/>
        <w:szCs w:val="16"/>
        <w:rtl/>
        <w:lang w:bidi="fa-IR"/>
      </w:rPr>
      <w:t>تلفن: *******</w:t>
    </w:r>
  </w:p>
  <w:p w:rsidR="00841E57" w:rsidRPr="00841E57" w:rsidRDefault="00841E57" w:rsidP="00841E57">
    <w:pPr>
      <w:pStyle w:val="AuthorAddress"/>
      <w:bidi/>
      <w:jc w:val="right"/>
      <w:rPr>
        <w:rFonts w:ascii="Calibri" w:hAnsi="Calibri"/>
        <w:szCs w:val="16"/>
        <w:lang w:bidi="fa-IR"/>
      </w:rPr>
    </w:pPr>
    <w:r>
      <w:rPr>
        <w:rFonts w:ascii="Calibri" w:hAnsi="Calibri"/>
        <w:szCs w:val="16"/>
        <w:lang w:bidi="fa-IR"/>
      </w:rPr>
      <w:t>Email: ********@***.***</w:t>
    </w:r>
  </w:p>
  <w:p w:rsidR="00333CD7" w:rsidRDefault="00333CD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8FB" w:rsidRDefault="005018FB">
    <w:pPr>
      <w:pBdr>
        <w:bottom w:val="single" w:sz="6" w:space="1" w:color="auto"/>
      </w:pBdr>
      <w:rPr>
        <w:rtl/>
        <w:lang w:bidi="fa-I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5A5" w:rsidRDefault="003235A5">
      <w:r>
        <w:separator/>
      </w:r>
    </w:p>
  </w:footnote>
  <w:footnote w:type="continuationSeparator" w:id="0">
    <w:p w:rsidR="003235A5" w:rsidRDefault="003235A5">
      <w:r>
        <w:continuationSeparator/>
      </w:r>
    </w:p>
  </w:footnote>
  <w:footnote w:id="1">
    <w:p w:rsidR="005A2244" w:rsidRPr="008F2141" w:rsidRDefault="005A2244" w:rsidP="004F06EA">
      <w:pPr>
        <w:pStyle w:val="MainText"/>
        <w:bidi w:val="0"/>
        <w:rPr>
          <w:rtl/>
        </w:rPr>
      </w:pPr>
      <w:r w:rsidRPr="008F2141">
        <w:rPr>
          <w:rStyle w:val="FootnoteReference"/>
          <w:szCs w:val="20"/>
        </w:rPr>
        <w:footnoteRef/>
      </w:r>
      <w:r w:rsidRPr="008F2141">
        <w:t xml:space="preserve"> Geospatial Information System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244" w:rsidRDefault="005A2244" w:rsidP="00854428">
    <w:pPr>
      <w:pBdr>
        <w:bottom w:val="single" w:sz="6" w:space="1" w:color="auto"/>
      </w:pBdr>
      <w:bidi/>
      <w:rPr>
        <w:rFonts w:cs="B Nazanin"/>
        <w:b/>
        <w:bCs/>
        <w:sz w:val="20"/>
        <w:szCs w:val="20"/>
        <w:rtl/>
      </w:rPr>
    </w:pPr>
    <w:r w:rsidRPr="00D07587">
      <w:rPr>
        <w:rFonts w:cs="B Nazanin"/>
        <w:b/>
        <w:bCs/>
        <w:sz w:val="20"/>
        <w:szCs w:val="20"/>
      </w:rPr>
      <w:fldChar w:fldCharType="begin"/>
    </w:r>
    <w:r w:rsidRPr="00D07587">
      <w:rPr>
        <w:rFonts w:cs="B Nazanin"/>
        <w:b/>
        <w:bCs/>
        <w:sz w:val="20"/>
        <w:szCs w:val="20"/>
      </w:rPr>
      <w:instrText xml:space="preserve"> PAGE </w:instrText>
    </w:r>
    <w:r w:rsidRPr="00D07587">
      <w:rPr>
        <w:rFonts w:cs="B Nazanin"/>
        <w:b/>
        <w:bCs/>
        <w:sz w:val="20"/>
        <w:szCs w:val="20"/>
      </w:rPr>
      <w:fldChar w:fldCharType="separate"/>
    </w:r>
    <w:r w:rsidR="006967B8">
      <w:rPr>
        <w:rFonts w:cs="B Nazanin"/>
        <w:b/>
        <w:bCs/>
        <w:noProof/>
        <w:sz w:val="20"/>
        <w:szCs w:val="20"/>
        <w:rtl/>
      </w:rPr>
      <w:t>2</w:t>
    </w:r>
    <w:r w:rsidRPr="00D07587">
      <w:rPr>
        <w:rFonts w:cs="B Nazanin"/>
        <w:b/>
        <w:bCs/>
        <w:sz w:val="20"/>
        <w:szCs w:val="20"/>
      </w:rPr>
      <w:fldChar w:fldCharType="end"/>
    </w:r>
    <w:r w:rsidRPr="00D07587">
      <w:rPr>
        <w:rFonts w:cs="B Nazanin" w:hint="cs"/>
        <w:b/>
        <w:bCs/>
        <w:sz w:val="20"/>
        <w:szCs w:val="20"/>
        <w:rtl/>
      </w:rPr>
      <w:t xml:space="preserve">  </w:t>
    </w:r>
    <w:r w:rsidR="00854428">
      <w:rPr>
        <w:rFonts w:cs="B Nazanin"/>
        <w:b/>
        <w:bCs/>
        <w:sz w:val="20"/>
        <w:szCs w:val="20"/>
        <w:rtl/>
      </w:rPr>
      <w:tab/>
    </w:r>
    <w:r w:rsidR="00854428">
      <w:rPr>
        <w:rFonts w:cs="B Nazanin"/>
        <w:b/>
        <w:bCs/>
        <w:sz w:val="20"/>
        <w:szCs w:val="20"/>
        <w:rtl/>
      </w:rPr>
      <w:tab/>
    </w:r>
    <w:r w:rsidR="00854428">
      <w:rPr>
        <w:rFonts w:cs="B Nazanin"/>
        <w:b/>
        <w:bCs/>
        <w:sz w:val="20"/>
        <w:szCs w:val="20"/>
        <w:rtl/>
      </w:rPr>
      <w:tab/>
    </w:r>
    <w:r w:rsidR="00854428">
      <w:rPr>
        <w:rFonts w:cs="B Nazanin"/>
        <w:b/>
        <w:bCs/>
        <w:sz w:val="20"/>
        <w:szCs w:val="20"/>
        <w:rtl/>
      </w:rPr>
      <w:tab/>
    </w:r>
    <w:r w:rsidRPr="00D07587">
      <w:rPr>
        <w:rFonts w:cs="B Nazanin" w:hint="cs"/>
        <w:b/>
        <w:bCs/>
        <w:sz w:val="20"/>
        <w:szCs w:val="20"/>
        <w:rtl/>
      </w:rPr>
      <w:t xml:space="preserve">     </w:t>
    </w:r>
    <w:r w:rsidR="00854428">
      <w:rPr>
        <w:rFonts w:cs="B Nazanin" w:hint="cs"/>
        <w:b/>
        <w:bCs/>
        <w:sz w:val="20"/>
        <w:szCs w:val="20"/>
        <w:rtl/>
      </w:rPr>
      <w:t xml:space="preserve">       </w:t>
    </w:r>
    <w:r w:rsidRPr="00D07587">
      <w:rPr>
        <w:rFonts w:cs="B Nazanin" w:hint="cs"/>
        <w:b/>
        <w:bCs/>
        <w:sz w:val="20"/>
        <w:szCs w:val="20"/>
        <w:rtl/>
      </w:rPr>
      <w:t xml:space="preserve">    دانشگاه صنعتی خواجه نصیرالدین طوسی</w:t>
    </w:r>
    <w:r w:rsidR="00854428">
      <w:rPr>
        <w:rFonts w:cs="B Nazanin" w:hint="cs"/>
        <w:b/>
        <w:bCs/>
        <w:sz w:val="20"/>
        <w:szCs w:val="20"/>
        <w:rtl/>
      </w:rPr>
      <w:t xml:space="preserve"> و </w:t>
    </w:r>
    <w:r w:rsidRPr="00D07587">
      <w:rPr>
        <w:rFonts w:cs="B Nazanin" w:hint="cs"/>
        <w:b/>
        <w:bCs/>
        <w:sz w:val="20"/>
        <w:szCs w:val="20"/>
        <w:rtl/>
      </w:rPr>
      <w:t xml:space="preserve">  </w:t>
    </w:r>
    <w:r w:rsidR="00854428">
      <w:rPr>
        <w:rFonts w:cs="B Nazanin" w:hint="cs"/>
        <w:b/>
        <w:bCs/>
        <w:sz w:val="20"/>
        <w:szCs w:val="20"/>
        <w:rtl/>
      </w:rPr>
      <w:t>سازمان نقشه برداری کشور</w:t>
    </w:r>
  </w:p>
  <w:p w:rsidR="005A2244" w:rsidRPr="00D07587" w:rsidRDefault="005A2244" w:rsidP="00D07587">
    <w:pPr>
      <w:bidi/>
      <w:rPr>
        <w:rFonts w:cs="B Nazanin"/>
        <w:b/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244" w:rsidRPr="009F000C" w:rsidRDefault="00854428" w:rsidP="00854428">
    <w:pPr>
      <w:pBdr>
        <w:bottom w:val="single" w:sz="6" w:space="1" w:color="auto"/>
      </w:pBdr>
      <w:bidi/>
      <w:rPr>
        <w:rFonts w:cs="B Nazanin"/>
        <w:b/>
        <w:bCs/>
        <w:sz w:val="20"/>
        <w:szCs w:val="20"/>
        <w:rtl/>
        <w:lang w:val="en-US" w:bidi="fa-IR"/>
      </w:rPr>
    </w:pPr>
    <w:r>
      <w:rPr>
        <w:rFonts w:cs="B Nazanin" w:hint="cs"/>
        <w:b/>
        <w:bCs/>
        <w:sz w:val="20"/>
        <w:szCs w:val="20"/>
        <w:rtl/>
        <w:lang w:bidi="fa-IR"/>
      </w:rPr>
      <w:t>س</w:t>
    </w:r>
    <w:r w:rsidR="00677F07">
      <w:rPr>
        <w:rFonts w:cs="B Nazanin" w:hint="cs"/>
        <w:b/>
        <w:bCs/>
        <w:sz w:val="20"/>
        <w:szCs w:val="20"/>
        <w:rtl/>
        <w:lang w:bidi="fa-IR"/>
      </w:rPr>
      <w:t>ومین</w:t>
    </w:r>
    <w:r w:rsidR="00174F45">
      <w:rPr>
        <w:rFonts w:cs="B Nazanin" w:hint="cs"/>
        <w:b/>
        <w:bCs/>
        <w:sz w:val="20"/>
        <w:szCs w:val="20"/>
        <w:rtl/>
        <w:lang w:bidi="fa-IR"/>
      </w:rPr>
      <w:t xml:space="preserve"> کنفرانس ملی</w:t>
    </w:r>
    <w:r w:rsidR="005A2244" w:rsidRPr="00D07587">
      <w:rPr>
        <w:rFonts w:cs="B Nazanin" w:hint="cs"/>
        <w:b/>
        <w:bCs/>
        <w:sz w:val="20"/>
        <w:szCs w:val="20"/>
        <w:rtl/>
        <w:lang w:bidi="fa-IR"/>
      </w:rPr>
      <w:t xml:space="preserve"> مهندسی </w:t>
    </w:r>
    <w:r w:rsidR="005A2244">
      <w:rPr>
        <w:rFonts w:cs="B Nazanin" w:hint="cs"/>
        <w:b/>
        <w:bCs/>
        <w:sz w:val="20"/>
        <w:szCs w:val="20"/>
        <w:rtl/>
        <w:lang w:bidi="fa-IR"/>
      </w:rPr>
      <w:t xml:space="preserve">فناوری اطلاعات مکانی </w:t>
    </w:r>
    <w:r>
      <w:rPr>
        <w:rFonts w:cs="B Nazanin" w:hint="cs"/>
        <w:b/>
        <w:bCs/>
        <w:sz w:val="20"/>
        <w:szCs w:val="20"/>
        <w:rtl/>
      </w:rPr>
      <w:t>و بیست و پنجمین همایش ملی ژئوماتیک</w:t>
    </w:r>
    <w:r w:rsidR="005A2244" w:rsidRPr="00D07587">
      <w:rPr>
        <w:rFonts w:cs="B Nazanin" w:hint="cs"/>
        <w:b/>
        <w:bCs/>
        <w:sz w:val="20"/>
        <w:szCs w:val="20"/>
        <w:rtl/>
      </w:rPr>
      <w:t xml:space="preserve">       </w:t>
    </w:r>
    <w:r w:rsidR="005A2244">
      <w:rPr>
        <w:rFonts w:cs="B Nazanin" w:hint="cs"/>
        <w:b/>
        <w:bCs/>
        <w:sz w:val="20"/>
        <w:szCs w:val="20"/>
        <w:rtl/>
      </w:rPr>
      <w:t xml:space="preserve">                      </w:t>
    </w:r>
    <w:r w:rsidR="009F000C">
      <w:rPr>
        <w:rFonts w:cs="B Nazanin" w:hint="cs"/>
        <w:b/>
        <w:bCs/>
        <w:sz w:val="20"/>
        <w:szCs w:val="20"/>
        <w:rtl/>
      </w:rPr>
      <w:t xml:space="preserve">             </w:t>
    </w:r>
    <w:r w:rsidR="005A2244" w:rsidRPr="00D07587">
      <w:rPr>
        <w:rFonts w:cs="B Nazanin"/>
        <w:b/>
        <w:bCs/>
        <w:sz w:val="20"/>
        <w:szCs w:val="20"/>
      </w:rPr>
      <w:fldChar w:fldCharType="begin"/>
    </w:r>
    <w:r w:rsidR="005A2244" w:rsidRPr="00D07587">
      <w:rPr>
        <w:rFonts w:cs="B Nazanin"/>
        <w:b/>
        <w:bCs/>
        <w:sz w:val="20"/>
        <w:szCs w:val="20"/>
      </w:rPr>
      <w:instrText xml:space="preserve"> PAGE </w:instrText>
    </w:r>
    <w:r w:rsidR="005A2244" w:rsidRPr="00D07587">
      <w:rPr>
        <w:rFonts w:cs="B Nazanin"/>
        <w:b/>
        <w:bCs/>
        <w:sz w:val="20"/>
        <w:szCs w:val="20"/>
      </w:rPr>
      <w:fldChar w:fldCharType="separate"/>
    </w:r>
    <w:r w:rsidR="006967B8">
      <w:rPr>
        <w:rFonts w:cs="B Nazanin"/>
        <w:b/>
        <w:bCs/>
        <w:noProof/>
        <w:sz w:val="20"/>
        <w:szCs w:val="20"/>
        <w:rtl/>
      </w:rPr>
      <w:t>3</w:t>
    </w:r>
    <w:r w:rsidR="005A2244" w:rsidRPr="00D07587">
      <w:rPr>
        <w:rFonts w:cs="B Nazanin"/>
        <w:b/>
        <w:bCs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46CB6"/>
    <w:multiLevelType w:val="hybridMultilevel"/>
    <w:tmpl w:val="ADA28C32"/>
    <w:lvl w:ilvl="0" w:tplc="AEB6EBD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9F1B6C"/>
    <w:multiLevelType w:val="hybridMultilevel"/>
    <w:tmpl w:val="70722122"/>
    <w:lvl w:ilvl="0" w:tplc="E44268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4777E0"/>
    <w:multiLevelType w:val="hybridMultilevel"/>
    <w:tmpl w:val="D44A9DA6"/>
    <w:lvl w:ilvl="0" w:tplc="DDEEB6B6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DC6571"/>
    <w:multiLevelType w:val="hybridMultilevel"/>
    <w:tmpl w:val="760062AE"/>
    <w:lvl w:ilvl="0" w:tplc="AEB6EB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047A42"/>
    <w:multiLevelType w:val="hybridMultilevel"/>
    <w:tmpl w:val="76D2BC5E"/>
    <w:lvl w:ilvl="0" w:tplc="FACE34EA">
      <w:start w:val="1"/>
      <w:numFmt w:val="decimal"/>
      <w:lvlText w:val="[%1]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4153C8"/>
    <w:multiLevelType w:val="multilevel"/>
    <w:tmpl w:val="34F4F79C"/>
    <w:lvl w:ilvl="0">
      <w:start w:val="2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B0961B4"/>
    <w:multiLevelType w:val="hybridMultilevel"/>
    <w:tmpl w:val="E7A64E6C"/>
    <w:lvl w:ilvl="0" w:tplc="C33C63B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392130"/>
    <w:multiLevelType w:val="hybridMultilevel"/>
    <w:tmpl w:val="A15267D4"/>
    <w:lvl w:ilvl="0" w:tplc="2E68A1AA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A042AE"/>
    <w:multiLevelType w:val="hybridMultilevel"/>
    <w:tmpl w:val="1D468C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EA6347"/>
    <w:multiLevelType w:val="hybridMultilevel"/>
    <w:tmpl w:val="904090C4"/>
    <w:lvl w:ilvl="0" w:tplc="E03872E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D1A679A"/>
    <w:multiLevelType w:val="hybridMultilevel"/>
    <w:tmpl w:val="4BF45F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1E0568"/>
    <w:multiLevelType w:val="hybridMultilevel"/>
    <w:tmpl w:val="9C283C0C"/>
    <w:lvl w:ilvl="0" w:tplc="19182B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273543"/>
    <w:multiLevelType w:val="hybridMultilevel"/>
    <w:tmpl w:val="D902A65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1B6B69"/>
    <w:multiLevelType w:val="hybridMultilevel"/>
    <w:tmpl w:val="C888A29C"/>
    <w:lvl w:ilvl="0" w:tplc="0DB4F788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655AA5"/>
    <w:multiLevelType w:val="hybridMultilevel"/>
    <w:tmpl w:val="B6EE7144"/>
    <w:lvl w:ilvl="0" w:tplc="473ACD5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0D24E6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153141C"/>
    <w:multiLevelType w:val="hybridMultilevel"/>
    <w:tmpl w:val="CF26788E"/>
    <w:lvl w:ilvl="0" w:tplc="3B3CF84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66650D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589875D9"/>
    <w:multiLevelType w:val="hybridMultilevel"/>
    <w:tmpl w:val="888CE52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025134"/>
    <w:multiLevelType w:val="hybridMultilevel"/>
    <w:tmpl w:val="893414C2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47753C"/>
    <w:multiLevelType w:val="hybridMultilevel"/>
    <w:tmpl w:val="EFF4F6E6"/>
    <w:lvl w:ilvl="0" w:tplc="8E9EA6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9A1101A"/>
    <w:multiLevelType w:val="singleLevel"/>
    <w:tmpl w:val="F76224E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730C6BA6"/>
    <w:multiLevelType w:val="hybridMultilevel"/>
    <w:tmpl w:val="10A01C60"/>
    <w:lvl w:ilvl="0" w:tplc="AEB6EBDC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779B4426"/>
    <w:multiLevelType w:val="hybridMultilevel"/>
    <w:tmpl w:val="3892C610"/>
    <w:lvl w:ilvl="0" w:tplc="DAA2FB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15444B"/>
    <w:multiLevelType w:val="hybridMultilevel"/>
    <w:tmpl w:val="C1D6E6F4"/>
    <w:lvl w:ilvl="0" w:tplc="EC72569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5"/>
  </w:num>
  <w:num w:numId="3">
    <w:abstractNumId w:val="15"/>
  </w:num>
  <w:num w:numId="4">
    <w:abstractNumId w:val="11"/>
  </w:num>
  <w:num w:numId="5">
    <w:abstractNumId w:val="12"/>
  </w:num>
  <w:num w:numId="6">
    <w:abstractNumId w:val="18"/>
  </w:num>
  <w:num w:numId="7">
    <w:abstractNumId w:val="4"/>
  </w:num>
  <w:num w:numId="8">
    <w:abstractNumId w:val="1"/>
  </w:num>
  <w:num w:numId="9">
    <w:abstractNumId w:val="24"/>
  </w:num>
  <w:num w:numId="10">
    <w:abstractNumId w:val="14"/>
  </w:num>
  <w:num w:numId="11">
    <w:abstractNumId w:val="20"/>
  </w:num>
  <w:num w:numId="12">
    <w:abstractNumId w:val="9"/>
  </w:num>
  <w:num w:numId="13">
    <w:abstractNumId w:val="6"/>
  </w:num>
  <w:num w:numId="14">
    <w:abstractNumId w:val="16"/>
  </w:num>
  <w:num w:numId="15">
    <w:abstractNumId w:val="2"/>
  </w:num>
  <w:num w:numId="16">
    <w:abstractNumId w:val="17"/>
  </w:num>
  <w:num w:numId="17">
    <w:abstractNumId w:val="23"/>
  </w:num>
  <w:num w:numId="18">
    <w:abstractNumId w:val="19"/>
  </w:num>
  <w:num w:numId="19">
    <w:abstractNumId w:val="13"/>
  </w:num>
  <w:num w:numId="20">
    <w:abstractNumId w:val="7"/>
  </w:num>
  <w:num w:numId="21">
    <w:abstractNumId w:val="3"/>
  </w:num>
  <w:num w:numId="22">
    <w:abstractNumId w:val="0"/>
  </w:num>
  <w:num w:numId="23">
    <w:abstractNumId w:val="22"/>
  </w:num>
  <w:num w:numId="24">
    <w:abstractNumId w:val="8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763"/>
    <w:rsid w:val="00030D58"/>
    <w:rsid w:val="000322B3"/>
    <w:rsid w:val="00053C49"/>
    <w:rsid w:val="00055422"/>
    <w:rsid w:val="00056351"/>
    <w:rsid w:val="00064554"/>
    <w:rsid w:val="0006696A"/>
    <w:rsid w:val="00067295"/>
    <w:rsid w:val="00077F9C"/>
    <w:rsid w:val="00080FB4"/>
    <w:rsid w:val="00095E84"/>
    <w:rsid w:val="000B0410"/>
    <w:rsid w:val="000B4BB4"/>
    <w:rsid w:val="000B7992"/>
    <w:rsid w:val="000C7D7B"/>
    <w:rsid w:val="000D34DB"/>
    <w:rsid w:val="000F60B5"/>
    <w:rsid w:val="000F688E"/>
    <w:rsid w:val="00100289"/>
    <w:rsid w:val="0011007A"/>
    <w:rsid w:val="001142E3"/>
    <w:rsid w:val="00123679"/>
    <w:rsid w:val="00125541"/>
    <w:rsid w:val="00134DE4"/>
    <w:rsid w:val="00136B8B"/>
    <w:rsid w:val="001468F2"/>
    <w:rsid w:val="00146B26"/>
    <w:rsid w:val="001470D3"/>
    <w:rsid w:val="00157944"/>
    <w:rsid w:val="00161062"/>
    <w:rsid w:val="00165363"/>
    <w:rsid w:val="00170EB2"/>
    <w:rsid w:val="0017195E"/>
    <w:rsid w:val="00172080"/>
    <w:rsid w:val="00174F45"/>
    <w:rsid w:val="00195269"/>
    <w:rsid w:val="001B3307"/>
    <w:rsid w:val="001B49C8"/>
    <w:rsid w:val="001C0B80"/>
    <w:rsid w:val="001C333D"/>
    <w:rsid w:val="001E6DFA"/>
    <w:rsid w:val="00203763"/>
    <w:rsid w:val="00205432"/>
    <w:rsid w:val="0021721F"/>
    <w:rsid w:val="00217692"/>
    <w:rsid w:val="002317A3"/>
    <w:rsid w:val="0023279C"/>
    <w:rsid w:val="00243F74"/>
    <w:rsid w:val="00250F8D"/>
    <w:rsid w:val="002543AF"/>
    <w:rsid w:val="002566A9"/>
    <w:rsid w:val="00274734"/>
    <w:rsid w:val="00274F2E"/>
    <w:rsid w:val="0028739C"/>
    <w:rsid w:val="00290210"/>
    <w:rsid w:val="002B2CED"/>
    <w:rsid w:val="002B591E"/>
    <w:rsid w:val="002C1792"/>
    <w:rsid w:val="002D0B5B"/>
    <w:rsid w:val="002D1FF6"/>
    <w:rsid w:val="002D35DF"/>
    <w:rsid w:val="002D3798"/>
    <w:rsid w:val="00301E4C"/>
    <w:rsid w:val="00310F80"/>
    <w:rsid w:val="003212B0"/>
    <w:rsid w:val="0032229A"/>
    <w:rsid w:val="003235A5"/>
    <w:rsid w:val="00333CD7"/>
    <w:rsid w:val="00355068"/>
    <w:rsid w:val="00355FB9"/>
    <w:rsid w:val="0036383E"/>
    <w:rsid w:val="003722C9"/>
    <w:rsid w:val="00395E9C"/>
    <w:rsid w:val="003962E7"/>
    <w:rsid w:val="003A3143"/>
    <w:rsid w:val="003A57AE"/>
    <w:rsid w:val="003B0DEB"/>
    <w:rsid w:val="003B2421"/>
    <w:rsid w:val="003B6D93"/>
    <w:rsid w:val="003B7838"/>
    <w:rsid w:val="003C307C"/>
    <w:rsid w:val="003C42B8"/>
    <w:rsid w:val="003D1BD2"/>
    <w:rsid w:val="003D2614"/>
    <w:rsid w:val="003E6A93"/>
    <w:rsid w:val="003E709F"/>
    <w:rsid w:val="003F109E"/>
    <w:rsid w:val="003F68D7"/>
    <w:rsid w:val="00404F38"/>
    <w:rsid w:val="00413050"/>
    <w:rsid w:val="004152CE"/>
    <w:rsid w:val="004420B5"/>
    <w:rsid w:val="00446E32"/>
    <w:rsid w:val="00453801"/>
    <w:rsid w:val="00454398"/>
    <w:rsid w:val="00457AD3"/>
    <w:rsid w:val="004618B0"/>
    <w:rsid w:val="0046483B"/>
    <w:rsid w:val="00465D79"/>
    <w:rsid w:val="00476299"/>
    <w:rsid w:val="00476A83"/>
    <w:rsid w:val="004836D2"/>
    <w:rsid w:val="004876C0"/>
    <w:rsid w:val="004A4724"/>
    <w:rsid w:val="004A4EE0"/>
    <w:rsid w:val="004D285C"/>
    <w:rsid w:val="004D4D25"/>
    <w:rsid w:val="004F06EA"/>
    <w:rsid w:val="004F294E"/>
    <w:rsid w:val="0050176F"/>
    <w:rsid w:val="005018FB"/>
    <w:rsid w:val="0050557F"/>
    <w:rsid w:val="005307E8"/>
    <w:rsid w:val="00531548"/>
    <w:rsid w:val="00541DD4"/>
    <w:rsid w:val="00544140"/>
    <w:rsid w:val="0055024C"/>
    <w:rsid w:val="00550BE3"/>
    <w:rsid w:val="005557CE"/>
    <w:rsid w:val="005601C0"/>
    <w:rsid w:val="00565B27"/>
    <w:rsid w:val="005660F3"/>
    <w:rsid w:val="005712D6"/>
    <w:rsid w:val="00575E4E"/>
    <w:rsid w:val="005941AE"/>
    <w:rsid w:val="00595E84"/>
    <w:rsid w:val="005A2244"/>
    <w:rsid w:val="005A5B07"/>
    <w:rsid w:val="005B25CD"/>
    <w:rsid w:val="005B28AC"/>
    <w:rsid w:val="005B555E"/>
    <w:rsid w:val="005B710E"/>
    <w:rsid w:val="005C7E33"/>
    <w:rsid w:val="005D0FE2"/>
    <w:rsid w:val="005D315E"/>
    <w:rsid w:val="005D4646"/>
    <w:rsid w:val="005E0F1C"/>
    <w:rsid w:val="005E6240"/>
    <w:rsid w:val="005E6373"/>
    <w:rsid w:val="005F71DE"/>
    <w:rsid w:val="00601071"/>
    <w:rsid w:val="00623A17"/>
    <w:rsid w:val="00631055"/>
    <w:rsid w:val="00634049"/>
    <w:rsid w:val="00637F27"/>
    <w:rsid w:val="00641F5E"/>
    <w:rsid w:val="00642CC8"/>
    <w:rsid w:val="006439AB"/>
    <w:rsid w:val="006574DA"/>
    <w:rsid w:val="0065769C"/>
    <w:rsid w:val="00666C98"/>
    <w:rsid w:val="00677F07"/>
    <w:rsid w:val="006873B9"/>
    <w:rsid w:val="00694C6C"/>
    <w:rsid w:val="006967B8"/>
    <w:rsid w:val="006A48B4"/>
    <w:rsid w:val="006A6F32"/>
    <w:rsid w:val="006B0F38"/>
    <w:rsid w:val="006C146F"/>
    <w:rsid w:val="006D254A"/>
    <w:rsid w:val="006D6E38"/>
    <w:rsid w:val="006E3E9D"/>
    <w:rsid w:val="00711241"/>
    <w:rsid w:val="007135D8"/>
    <w:rsid w:val="00726E09"/>
    <w:rsid w:val="0072766B"/>
    <w:rsid w:val="00730887"/>
    <w:rsid w:val="00731A0D"/>
    <w:rsid w:val="00731AE5"/>
    <w:rsid w:val="007375CE"/>
    <w:rsid w:val="00745F49"/>
    <w:rsid w:val="00747545"/>
    <w:rsid w:val="00754A40"/>
    <w:rsid w:val="00764B54"/>
    <w:rsid w:val="00776052"/>
    <w:rsid w:val="0079169D"/>
    <w:rsid w:val="00797B17"/>
    <w:rsid w:val="007A18DD"/>
    <w:rsid w:val="007B69CF"/>
    <w:rsid w:val="007C29E8"/>
    <w:rsid w:val="007C3583"/>
    <w:rsid w:val="007D071A"/>
    <w:rsid w:val="007D10E9"/>
    <w:rsid w:val="007D2EB5"/>
    <w:rsid w:val="007E0949"/>
    <w:rsid w:val="007E62F5"/>
    <w:rsid w:val="007F5212"/>
    <w:rsid w:val="00805EB8"/>
    <w:rsid w:val="00811AB6"/>
    <w:rsid w:val="00841E57"/>
    <w:rsid w:val="00847A79"/>
    <w:rsid w:val="00854428"/>
    <w:rsid w:val="00856911"/>
    <w:rsid w:val="00861FB0"/>
    <w:rsid w:val="00866418"/>
    <w:rsid w:val="008A0E18"/>
    <w:rsid w:val="008A1BED"/>
    <w:rsid w:val="008A35DE"/>
    <w:rsid w:val="008B0750"/>
    <w:rsid w:val="008B4FA4"/>
    <w:rsid w:val="008C418D"/>
    <w:rsid w:val="008E7980"/>
    <w:rsid w:val="008F2141"/>
    <w:rsid w:val="009062FC"/>
    <w:rsid w:val="00910757"/>
    <w:rsid w:val="00917FF4"/>
    <w:rsid w:val="009230CF"/>
    <w:rsid w:val="0092642A"/>
    <w:rsid w:val="00932F85"/>
    <w:rsid w:val="00947AFF"/>
    <w:rsid w:val="00960CC8"/>
    <w:rsid w:val="009741C2"/>
    <w:rsid w:val="009750E5"/>
    <w:rsid w:val="00984D21"/>
    <w:rsid w:val="009861A7"/>
    <w:rsid w:val="009A3C1E"/>
    <w:rsid w:val="009A503F"/>
    <w:rsid w:val="009A7782"/>
    <w:rsid w:val="009B2FB6"/>
    <w:rsid w:val="009C2128"/>
    <w:rsid w:val="009D3540"/>
    <w:rsid w:val="009D3E4C"/>
    <w:rsid w:val="009F000C"/>
    <w:rsid w:val="009F53ED"/>
    <w:rsid w:val="00A02027"/>
    <w:rsid w:val="00A03973"/>
    <w:rsid w:val="00A03C8F"/>
    <w:rsid w:val="00A36659"/>
    <w:rsid w:val="00A40DE7"/>
    <w:rsid w:val="00A52CA4"/>
    <w:rsid w:val="00A6687B"/>
    <w:rsid w:val="00A80583"/>
    <w:rsid w:val="00A80A66"/>
    <w:rsid w:val="00A80EFF"/>
    <w:rsid w:val="00A86315"/>
    <w:rsid w:val="00A935DF"/>
    <w:rsid w:val="00AA0735"/>
    <w:rsid w:val="00AB1272"/>
    <w:rsid w:val="00AB153E"/>
    <w:rsid w:val="00AD18F8"/>
    <w:rsid w:val="00AD37EC"/>
    <w:rsid w:val="00AD4020"/>
    <w:rsid w:val="00AE33E4"/>
    <w:rsid w:val="00AE710A"/>
    <w:rsid w:val="00B03B41"/>
    <w:rsid w:val="00B072B7"/>
    <w:rsid w:val="00B278DD"/>
    <w:rsid w:val="00B31EBC"/>
    <w:rsid w:val="00B32CCA"/>
    <w:rsid w:val="00B579C7"/>
    <w:rsid w:val="00B602CC"/>
    <w:rsid w:val="00B661C7"/>
    <w:rsid w:val="00B66D29"/>
    <w:rsid w:val="00B66DB0"/>
    <w:rsid w:val="00B7073A"/>
    <w:rsid w:val="00B7596A"/>
    <w:rsid w:val="00B777D5"/>
    <w:rsid w:val="00B84273"/>
    <w:rsid w:val="00BB0AA3"/>
    <w:rsid w:val="00BB230A"/>
    <w:rsid w:val="00BB4292"/>
    <w:rsid w:val="00BC677E"/>
    <w:rsid w:val="00BD0EB6"/>
    <w:rsid w:val="00BE3023"/>
    <w:rsid w:val="00BE6DDD"/>
    <w:rsid w:val="00BF51A9"/>
    <w:rsid w:val="00BF53A6"/>
    <w:rsid w:val="00C02111"/>
    <w:rsid w:val="00C06C50"/>
    <w:rsid w:val="00C22341"/>
    <w:rsid w:val="00C31AA1"/>
    <w:rsid w:val="00C31D06"/>
    <w:rsid w:val="00C34CAF"/>
    <w:rsid w:val="00C42437"/>
    <w:rsid w:val="00C57093"/>
    <w:rsid w:val="00C623CF"/>
    <w:rsid w:val="00C66BA4"/>
    <w:rsid w:val="00C710A4"/>
    <w:rsid w:val="00C719CE"/>
    <w:rsid w:val="00C72A48"/>
    <w:rsid w:val="00C72DF8"/>
    <w:rsid w:val="00C7405D"/>
    <w:rsid w:val="00C8510C"/>
    <w:rsid w:val="00C86418"/>
    <w:rsid w:val="00C923A7"/>
    <w:rsid w:val="00C94BCA"/>
    <w:rsid w:val="00C97322"/>
    <w:rsid w:val="00C97473"/>
    <w:rsid w:val="00CA3A70"/>
    <w:rsid w:val="00CB7007"/>
    <w:rsid w:val="00CC54EB"/>
    <w:rsid w:val="00CD1BA0"/>
    <w:rsid w:val="00CD3C2D"/>
    <w:rsid w:val="00CE7258"/>
    <w:rsid w:val="00CF77B9"/>
    <w:rsid w:val="00D02130"/>
    <w:rsid w:val="00D07587"/>
    <w:rsid w:val="00D22FFC"/>
    <w:rsid w:val="00D26D5F"/>
    <w:rsid w:val="00D432B5"/>
    <w:rsid w:val="00D7615F"/>
    <w:rsid w:val="00D814C4"/>
    <w:rsid w:val="00D863A7"/>
    <w:rsid w:val="00D90DF1"/>
    <w:rsid w:val="00D94FBC"/>
    <w:rsid w:val="00DA12DC"/>
    <w:rsid w:val="00DA42AE"/>
    <w:rsid w:val="00DA472C"/>
    <w:rsid w:val="00DB00F1"/>
    <w:rsid w:val="00DB0E9A"/>
    <w:rsid w:val="00DB50FB"/>
    <w:rsid w:val="00DB5A2E"/>
    <w:rsid w:val="00DD12AD"/>
    <w:rsid w:val="00DD27B2"/>
    <w:rsid w:val="00DD3F8F"/>
    <w:rsid w:val="00DD6BE6"/>
    <w:rsid w:val="00DF073E"/>
    <w:rsid w:val="00E00DFE"/>
    <w:rsid w:val="00E017D6"/>
    <w:rsid w:val="00E031F5"/>
    <w:rsid w:val="00E05166"/>
    <w:rsid w:val="00E11D25"/>
    <w:rsid w:val="00E24F28"/>
    <w:rsid w:val="00E24F94"/>
    <w:rsid w:val="00E269C0"/>
    <w:rsid w:val="00E30A2E"/>
    <w:rsid w:val="00E537F7"/>
    <w:rsid w:val="00E724AD"/>
    <w:rsid w:val="00E767AA"/>
    <w:rsid w:val="00E81F41"/>
    <w:rsid w:val="00E8306F"/>
    <w:rsid w:val="00E907D9"/>
    <w:rsid w:val="00E94986"/>
    <w:rsid w:val="00EA0CD1"/>
    <w:rsid w:val="00EA6F62"/>
    <w:rsid w:val="00EB7170"/>
    <w:rsid w:val="00EC3176"/>
    <w:rsid w:val="00EC48EA"/>
    <w:rsid w:val="00EC65C9"/>
    <w:rsid w:val="00ED4BB0"/>
    <w:rsid w:val="00EE339A"/>
    <w:rsid w:val="00F061B5"/>
    <w:rsid w:val="00F11AA5"/>
    <w:rsid w:val="00F145DC"/>
    <w:rsid w:val="00F16FD9"/>
    <w:rsid w:val="00F2098B"/>
    <w:rsid w:val="00F22525"/>
    <w:rsid w:val="00F22B64"/>
    <w:rsid w:val="00F26473"/>
    <w:rsid w:val="00F27EB4"/>
    <w:rsid w:val="00F33EC5"/>
    <w:rsid w:val="00F638BF"/>
    <w:rsid w:val="00F64EEC"/>
    <w:rsid w:val="00F64F15"/>
    <w:rsid w:val="00F81B60"/>
    <w:rsid w:val="00F81C89"/>
    <w:rsid w:val="00F83B1E"/>
    <w:rsid w:val="00F87C10"/>
    <w:rsid w:val="00F919E2"/>
    <w:rsid w:val="00F93CCD"/>
    <w:rsid w:val="00F94FFF"/>
    <w:rsid w:val="00FA4B76"/>
    <w:rsid w:val="00FA6E21"/>
    <w:rsid w:val="00FC452A"/>
    <w:rsid w:val="00FC567A"/>
    <w:rsid w:val="00FC6F38"/>
    <w:rsid w:val="00FD358D"/>
    <w:rsid w:val="00FD594A"/>
    <w:rsid w:val="00FF2CC2"/>
    <w:rsid w:val="00FF6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8D9A249"/>
  <w15:docId w15:val="{788F6E30-E680-47AD-92C1-5ABA09DD5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Heading1">
    <w:name w:val="heading 1"/>
    <w:basedOn w:val="Normal"/>
    <w:next w:val="Normal"/>
    <w:qFormat/>
    <w:rsid w:val="00217692"/>
    <w:pPr>
      <w:keepNext/>
      <w:bidi/>
      <w:spacing w:before="120" w:after="60"/>
      <w:outlineLvl w:val="0"/>
    </w:pPr>
    <w:rPr>
      <w:rFonts w:ascii="Times New Roman Bold" w:hAnsi="Times New Roman Bold" w:cs="B Nazanin"/>
      <w:b/>
      <w:bCs/>
      <w:caps/>
      <w:sz w:val="22"/>
      <w:lang w:val="es-ES_tradnl"/>
    </w:rPr>
  </w:style>
  <w:style w:type="paragraph" w:styleId="Heading2">
    <w:name w:val="heading 2"/>
    <w:basedOn w:val="Normal"/>
    <w:next w:val="Normal"/>
    <w:qFormat/>
    <w:rsid w:val="001468F2"/>
    <w:pPr>
      <w:keepNext/>
      <w:bidi/>
      <w:spacing w:before="300" w:after="120"/>
      <w:outlineLvl w:val="1"/>
    </w:pPr>
    <w:rPr>
      <w:rFonts w:ascii="Times New Roman Bold" w:hAnsi="Times New Roman Bold" w:cs="B Nazanin"/>
      <w:b/>
      <w:bCs/>
      <w:caps/>
      <w:sz w:val="22"/>
      <w:lang w:val="es-ES_tradnl" w:bidi="fa-IR"/>
    </w:rPr>
  </w:style>
  <w:style w:type="paragraph" w:styleId="Heading3">
    <w:name w:val="heading 3"/>
    <w:basedOn w:val="Normal"/>
    <w:next w:val="Normal"/>
    <w:autoRedefine/>
    <w:qFormat/>
    <w:rsid w:val="00776052"/>
    <w:pPr>
      <w:keepNext/>
      <w:spacing w:before="240" w:after="60"/>
      <w:outlineLvl w:val="2"/>
    </w:pPr>
    <w:rPr>
      <w:rFonts w:cs="B Nazanin"/>
      <w:b/>
      <w:bCs/>
      <w:caps/>
      <w:sz w:val="20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glishreferences">
    <w:name w:val="English references"/>
    <w:basedOn w:val="Normal"/>
    <w:rsid w:val="007D071A"/>
    <w:pPr>
      <w:widowControl w:val="0"/>
      <w:spacing w:after="120"/>
      <w:ind w:left="288" w:hanging="288"/>
      <w:jc w:val="both"/>
    </w:pPr>
    <w:rPr>
      <w:snapToGrid w:val="0"/>
      <w:sz w:val="20"/>
      <w:szCs w:val="20"/>
      <w:lang w:val="en-US" w:eastAsia="en-US"/>
    </w:rPr>
  </w:style>
  <w:style w:type="paragraph" w:customStyle="1" w:styleId="Bullet">
    <w:name w:val="Bullet"/>
    <w:basedOn w:val="Normal"/>
    <w:rsid w:val="001B3307"/>
    <w:pPr>
      <w:tabs>
        <w:tab w:val="num" w:pos="720"/>
      </w:tabs>
      <w:bidi/>
      <w:ind w:left="697" w:hanging="357"/>
      <w:jc w:val="both"/>
    </w:pPr>
    <w:rPr>
      <w:rFonts w:cs="B Nazanin"/>
      <w:sz w:val="20"/>
    </w:rPr>
  </w:style>
  <w:style w:type="paragraph" w:customStyle="1" w:styleId="AuthorName">
    <w:name w:val="Author Name"/>
    <w:basedOn w:val="Normal"/>
    <w:rsid w:val="00274F2E"/>
    <w:pPr>
      <w:widowControl w:val="0"/>
      <w:tabs>
        <w:tab w:val="center" w:pos="5040"/>
      </w:tabs>
      <w:spacing w:before="120"/>
      <w:jc w:val="center"/>
    </w:pPr>
    <w:rPr>
      <w:rFonts w:ascii="Times New Roman Bold" w:hAnsi="Times New Roman Bold" w:cs="B Nazanin"/>
      <w:b/>
      <w:bCs/>
      <w:snapToGrid w:val="0"/>
      <w:sz w:val="16"/>
      <w:szCs w:val="20"/>
      <w:lang w:val="en-US" w:eastAsia="en-US"/>
    </w:rPr>
  </w:style>
  <w:style w:type="paragraph" w:customStyle="1" w:styleId="AbstractTitle">
    <w:name w:val="Abstract Title"/>
    <w:basedOn w:val="Normal"/>
    <w:rsid w:val="002B591E"/>
    <w:pPr>
      <w:bidi/>
    </w:pPr>
    <w:rPr>
      <w:rFonts w:cs="B Nazanin"/>
      <w:b/>
      <w:bCs/>
      <w:szCs w:val="28"/>
    </w:rPr>
  </w:style>
  <w:style w:type="paragraph" w:customStyle="1" w:styleId="TextFirstRowTable">
    <w:name w:val="Text First Row Table"/>
    <w:basedOn w:val="FigureTableTitle"/>
    <w:rsid w:val="001468F2"/>
    <w:rPr>
      <w:rFonts w:ascii="Times New Roman Bold" w:hAnsi="Times New Roman Bold"/>
      <w:sz w:val="18"/>
      <w:szCs w:val="22"/>
      <w:lang w:val="en-US" w:bidi="fa-IR"/>
    </w:rPr>
  </w:style>
  <w:style w:type="paragraph" w:customStyle="1" w:styleId="FigureTableTitle">
    <w:name w:val="FigureTable Title"/>
    <w:basedOn w:val="Normal"/>
    <w:rsid w:val="00544140"/>
    <w:pPr>
      <w:bidi/>
      <w:jc w:val="center"/>
    </w:pPr>
    <w:rPr>
      <w:rFonts w:cs="B Nazanin"/>
      <w:b/>
      <w:bCs/>
      <w:sz w:val="16"/>
      <w:szCs w:val="20"/>
      <w:lang w:val="en-GB"/>
    </w:rPr>
  </w:style>
  <w:style w:type="paragraph" w:styleId="Title">
    <w:name w:val="Title"/>
    <w:basedOn w:val="Normal"/>
    <w:qFormat/>
    <w:rsid w:val="004A4EE0"/>
    <w:pPr>
      <w:spacing w:before="400" w:after="120"/>
      <w:jc w:val="center"/>
    </w:pPr>
    <w:rPr>
      <w:rFonts w:ascii="B Nazanin" w:hAnsi="B Nazanin" w:cs="B Nazanin"/>
      <w:b/>
      <w:bCs/>
      <w:caps/>
      <w:sz w:val="28"/>
      <w:szCs w:val="28"/>
      <w:lang w:val="es-ES_tradnl"/>
    </w:rPr>
  </w:style>
  <w:style w:type="paragraph" w:customStyle="1" w:styleId="AuthorEmail">
    <w:name w:val="Author Email"/>
    <w:basedOn w:val="AuthorName"/>
    <w:rsid w:val="00D7615F"/>
    <w:pPr>
      <w:spacing w:before="0" w:after="240"/>
    </w:pPr>
    <w:rPr>
      <w:i/>
      <w:sz w:val="20"/>
    </w:rPr>
  </w:style>
  <w:style w:type="paragraph" w:customStyle="1" w:styleId="AuthorAddress">
    <w:name w:val="Author Address"/>
    <w:basedOn w:val="AuthorName"/>
    <w:rsid w:val="004A4EE0"/>
    <w:pPr>
      <w:spacing w:before="0"/>
    </w:pPr>
    <w:rPr>
      <w:rFonts w:ascii="B Nazanin" w:hAnsi="B Nazanin"/>
      <w:b w:val="0"/>
      <w:bCs w:val="0"/>
      <w:szCs w:val="22"/>
    </w:rPr>
  </w:style>
  <w:style w:type="paragraph" w:customStyle="1" w:styleId="AbstarctText">
    <w:name w:val="Abstarct Text"/>
    <w:basedOn w:val="Normal"/>
    <w:link w:val="AbstarctTextChar"/>
    <w:rsid w:val="00F26473"/>
    <w:pPr>
      <w:bidi/>
      <w:spacing w:after="120"/>
      <w:ind w:left="1416" w:right="907"/>
      <w:jc w:val="both"/>
    </w:pPr>
    <w:rPr>
      <w:rFonts w:ascii="B Nazanin" w:hAnsi="B Nazanin" w:cs="B Nazanin"/>
      <w:sz w:val="20"/>
      <w:szCs w:val="20"/>
      <w:lang w:val="en-GB"/>
    </w:rPr>
  </w:style>
  <w:style w:type="character" w:customStyle="1" w:styleId="AbstarctTextChar">
    <w:name w:val="Abstarct Text Char"/>
    <w:basedOn w:val="DefaultParagraphFont"/>
    <w:link w:val="AbstarctText"/>
    <w:rsid w:val="00F26473"/>
    <w:rPr>
      <w:rFonts w:ascii="B Nazanin" w:hAnsi="B Nazanin" w:cs="B Nazanin"/>
      <w:lang w:val="en-GB" w:eastAsia="es-ES" w:bidi="ar-SA"/>
    </w:rPr>
  </w:style>
  <w:style w:type="paragraph" w:customStyle="1" w:styleId="MainText">
    <w:name w:val="Main Text"/>
    <w:basedOn w:val="Normal"/>
    <w:link w:val="MainTextChar"/>
    <w:rsid w:val="0050176F"/>
    <w:pPr>
      <w:bidi/>
      <w:jc w:val="both"/>
    </w:pPr>
    <w:rPr>
      <w:rFonts w:eastAsia="MS Mincho" w:cs="B Nazanin"/>
      <w:sz w:val="20"/>
      <w:lang w:val="es-ES_tradnl" w:bidi="fa-IR"/>
    </w:rPr>
  </w:style>
  <w:style w:type="character" w:customStyle="1" w:styleId="MainTextChar">
    <w:name w:val="Main Text Char"/>
    <w:basedOn w:val="DefaultParagraphFont"/>
    <w:link w:val="MainText"/>
    <w:rsid w:val="0050176F"/>
    <w:rPr>
      <w:rFonts w:eastAsia="MS Mincho" w:cs="B Nazanin"/>
      <w:szCs w:val="24"/>
      <w:lang w:val="es-ES_tradnl" w:eastAsia="es-ES" w:bidi="fa-IR"/>
    </w:rPr>
  </w:style>
  <w:style w:type="paragraph" w:customStyle="1" w:styleId="Keywords">
    <w:name w:val="Keywords"/>
    <w:basedOn w:val="Normal"/>
    <w:link w:val="KeywordsChar"/>
    <w:rsid w:val="00C97322"/>
    <w:pPr>
      <w:bidi/>
      <w:ind w:left="864" w:right="907"/>
    </w:pPr>
    <w:rPr>
      <w:rFonts w:ascii="B Nazanin" w:hAnsi="B Nazanin" w:cs="B Nazanin"/>
      <w:b/>
      <w:bCs/>
      <w:sz w:val="20"/>
      <w:szCs w:val="20"/>
    </w:rPr>
  </w:style>
  <w:style w:type="character" w:customStyle="1" w:styleId="KeywordsChar">
    <w:name w:val="Keywords Char"/>
    <w:basedOn w:val="DefaultParagraphFont"/>
    <w:link w:val="Keywords"/>
    <w:rsid w:val="00C97322"/>
    <w:rPr>
      <w:rFonts w:ascii="B Nazanin" w:hAnsi="B Nazanin" w:cs="B Nazanin"/>
      <w:b/>
      <w:bCs/>
      <w:lang w:val="es-ES" w:eastAsia="es-ES"/>
    </w:rPr>
  </w:style>
  <w:style w:type="paragraph" w:styleId="FootnoteText">
    <w:name w:val="footnote text"/>
    <w:basedOn w:val="Normal"/>
    <w:semiHidden/>
    <w:rsid w:val="00D26D5F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D26D5F"/>
    <w:rPr>
      <w:vertAlign w:val="superscript"/>
    </w:rPr>
  </w:style>
  <w:style w:type="paragraph" w:customStyle="1" w:styleId="TextTable">
    <w:name w:val="Text Table"/>
    <w:basedOn w:val="TextFirstRowTable"/>
    <w:rsid w:val="001468F2"/>
    <w:rPr>
      <w:b w:val="0"/>
      <w:bCs w:val="0"/>
    </w:rPr>
  </w:style>
  <w:style w:type="paragraph" w:customStyle="1" w:styleId="Persianreferences">
    <w:name w:val="Persian references"/>
    <w:basedOn w:val="MainText"/>
    <w:rsid w:val="00AB1272"/>
  </w:style>
  <w:style w:type="paragraph" w:styleId="Header">
    <w:name w:val="header"/>
    <w:basedOn w:val="Normal"/>
    <w:rsid w:val="0011007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1007A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rsid w:val="009230CF"/>
    <w:rPr>
      <w:color w:val="0000FF"/>
      <w:u w:val="single"/>
    </w:rPr>
  </w:style>
  <w:style w:type="paragraph" w:customStyle="1" w:styleId="Default">
    <w:name w:val="Default"/>
    <w:rsid w:val="00F81B60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B4BB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englishreferences0">
    <w:name w:val="englishreferences"/>
    <w:basedOn w:val="Normal"/>
    <w:rsid w:val="00A80EFF"/>
    <w:pPr>
      <w:spacing w:before="100" w:beforeAutospacing="1" w:after="100" w:afterAutospacing="1"/>
    </w:pPr>
    <w:rPr>
      <w:lang w:val="en-US" w:eastAsia="en-US"/>
    </w:rPr>
  </w:style>
  <w:style w:type="character" w:styleId="Emphasis">
    <w:name w:val="Emphasis"/>
    <w:basedOn w:val="DefaultParagraphFont"/>
    <w:uiPriority w:val="20"/>
    <w:qFormat/>
    <w:rsid w:val="00A80EFF"/>
    <w:rPr>
      <w:i/>
      <w:iCs/>
    </w:rPr>
  </w:style>
  <w:style w:type="paragraph" w:styleId="BalloonText">
    <w:name w:val="Balloon Text"/>
    <w:basedOn w:val="Normal"/>
    <w:link w:val="BalloonTextChar"/>
    <w:rsid w:val="004A47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A4724"/>
    <w:rPr>
      <w:rFonts w:ascii="Tahoma" w:hAnsi="Tahoma" w:cs="Tahoma"/>
      <w:sz w:val="16"/>
      <w:szCs w:val="16"/>
      <w:lang w:val="es-ES" w:eastAsia="es-ES"/>
    </w:rPr>
  </w:style>
  <w:style w:type="paragraph" w:styleId="EndnoteText">
    <w:name w:val="endnote text"/>
    <w:basedOn w:val="Normal"/>
    <w:link w:val="EndnoteTextChar"/>
    <w:rsid w:val="004A472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4A4724"/>
    <w:rPr>
      <w:lang w:val="es-ES" w:eastAsia="es-ES"/>
    </w:rPr>
  </w:style>
  <w:style w:type="character" w:styleId="EndnoteReference">
    <w:name w:val="endnote reference"/>
    <w:basedOn w:val="DefaultParagraphFont"/>
    <w:rsid w:val="004A4724"/>
    <w:rPr>
      <w:vertAlign w:val="superscript"/>
    </w:rPr>
  </w:style>
  <w:style w:type="character" w:customStyle="1" w:styleId="apple-converted-space">
    <w:name w:val="apple-converted-space"/>
    <w:basedOn w:val="DefaultParagraphFont"/>
    <w:rsid w:val="00CC54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0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2808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8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4826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ncegit2016.kntu.ac.ir/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Nashrie%20KNTU\Templates\Journal%20of%20EJGIT%20Persia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B4C6D-8ADD-44A1-A033-F3A3FF339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Journal of EJGIT Persian</Template>
  <TotalTime>3</TotalTime>
  <Pages>4</Pages>
  <Words>1294</Words>
  <Characters>7381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CLEI 2002</vt:lpstr>
    </vt:vector>
  </TitlesOfParts>
  <Company/>
  <LinksUpToDate>false</LinksUpToDate>
  <CharactersWithSpaces>8658</CharactersWithSpaces>
  <SharedDoc>false</SharedDoc>
  <HLinks>
    <vt:vector size="6" baseType="variant">
      <vt:variant>
        <vt:i4>3080285</vt:i4>
      </vt:variant>
      <vt:variant>
        <vt:i4>0</vt:i4>
      </vt:variant>
      <vt:variant>
        <vt:i4>0</vt:i4>
      </vt:variant>
      <vt:variant>
        <vt:i4>5</vt:i4>
      </vt:variant>
      <vt:variant>
        <vt:lpwstr>mailto:ejgit@kntu.ac.ir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CLEI 2002</dc:title>
  <dc:creator>Administrator</dc:creator>
  <cp:lastModifiedBy>ahid naeimi</cp:lastModifiedBy>
  <cp:revision>5</cp:revision>
  <cp:lastPrinted>2008-05-13T20:37:00Z</cp:lastPrinted>
  <dcterms:created xsi:type="dcterms:W3CDTF">2016-12-21T05:59:00Z</dcterms:created>
  <dcterms:modified xsi:type="dcterms:W3CDTF">2018-09-25T07:52:00Z</dcterms:modified>
</cp:coreProperties>
</file>